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62" w:rsidRDefault="00F61A62" w:rsidP="00F61A62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DDMMMYYYY</w:t>
      </w:r>
    </w:p>
    <w:p w:rsidR="00F61A62" w:rsidRDefault="00F61A62" w:rsidP="00F61A62">
      <w:pPr>
        <w:pStyle w:val="Heading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MEMORANDUM</w:t>
      </w:r>
    </w:p>
    <w:p w:rsidR="00F61A62" w:rsidRDefault="00F61A62" w:rsidP="00F61A62">
      <w:pPr>
        <w:rPr>
          <w:rFonts w:ascii="Courier New" w:hAnsi="Courier New" w:cs="Courier New"/>
          <w:b/>
          <w:bCs/>
        </w:rPr>
      </w:pPr>
    </w:p>
    <w:p w:rsidR="00F61A62" w:rsidRDefault="00F61A62" w:rsidP="00F61A6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From:  MIDN X/C First M. Last, USNR</w:t>
      </w:r>
    </w:p>
    <w:p w:rsidR="00F61A62" w:rsidRDefault="00F61A62" w:rsidP="00F61A6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To:    MIDN X/C Last, Billet</w:t>
      </w:r>
    </w:p>
    <w:p w:rsidR="00F61A62" w:rsidRDefault="00F61A62" w:rsidP="00F61A62">
      <w:pPr>
        <w:rPr>
          <w:rFonts w:ascii="Courier New" w:hAnsi="Courier New" w:cs="Courier New"/>
        </w:rPr>
      </w:pPr>
    </w:p>
    <w:p w:rsidR="00F61A62" w:rsidRDefault="00F61A62" w:rsidP="00F61A62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Subj</w:t>
      </w:r>
      <w:proofErr w:type="spellEnd"/>
      <w:r>
        <w:rPr>
          <w:rFonts w:ascii="Courier New" w:hAnsi="Courier New" w:cs="Courier New"/>
        </w:rPr>
        <w:t>:  MIDN X/C LAST BRAG SHEET</w:t>
      </w:r>
    </w:p>
    <w:p w:rsidR="00F61A62" w:rsidRDefault="00F61A62" w:rsidP="00F61A62">
      <w:pPr>
        <w:rPr>
          <w:rFonts w:ascii="Courier New" w:hAnsi="Courier New" w:cs="Courier New"/>
        </w:rPr>
      </w:pPr>
    </w:p>
    <w:p w:rsidR="00F61A62" w:rsidRDefault="00F61A62" w:rsidP="00F61A6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 Academics.</w:t>
      </w:r>
    </w:p>
    <w:p w:rsidR="00F61A62" w:rsidRDefault="00F61A62" w:rsidP="00F61A6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a.  School</w:t>
      </w:r>
      <w:proofErr w:type="gramEnd"/>
      <w:r>
        <w:rPr>
          <w:rFonts w:ascii="Courier New" w:hAnsi="Courier New" w:cs="Courier New"/>
        </w:rPr>
        <w:t xml:space="preserve">: </w:t>
      </w:r>
    </w:p>
    <w:p w:rsidR="00F61A62" w:rsidRDefault="00F61A62" w:rsidP="00F61A6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b.  Major</w:t>
      </w:r>
      <w:proofErr w:type="gramEnd"/>
      <w:r>
        <w:rPr>
          <w:rFonts w:ascii="Courier New" w:hAnsi="Courier New" w:cs="Courier New"/>
        </w:rPr>
        <w:t xml:space="preserve">: </w:t>
      </w:r>
    </w:p>
    <w:p w:rsidR="00F61A62" w:rsidRDefault="00F61A62" w:rsidP="00F61A6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c.  QGPA</w:t>
      </w:r>
      <w:proofErr w:type="gramEnd"/>
      <w:r>
        <w:rPr>
          <w:rFonts w:ascii="Courier New" w:hAnsi="Courier New" w:cs="Courier New"/>
        </w:rPr>
        <w:t xml:space="preserve">: </w:t>
      </w:r>
    </w:p>
    <w:p w:rsidR="00F61A62" w:rsidRDefault="00F61A62" w:rsidP="00F61A6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d.  Grades</w:t>
      </w:r>
      <w:proofErr w:type="gramEnd"/>
      <w:r>
        <w:rPr>
          <w:rFonts w:ascii="Courier New" w:hAnsi="Courier New" w:cs="Courier New"/>
        </w:rPr>
        <w:t>:</w:t>
      </w:r>
    </w:p>
    <w:p w:rsidR="00F61A62" w:rsidRDefault="00F61A62" w:rsidP="00F61A6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(1) </w:t>
      </w:r>
    </w:p>
    <w:p w:rsidR="00F61A62" w:rsidRDefault="00F61A62" w:rsidP="00F61A6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(2) </w:t>
      </w:r>
    </w:p>
    <w:p w:rsidR="00F61A62" w:rsidRDefault="00F61A62" w:rsidP="00F61A6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(3) </w:t>
      </w:r>
    </w:p>
    <w:p w:rsidR="00F61A62" w:rsidRDefault="00F61A62" w:rsidP="00F61A6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(4) </w:t>
      </w:r>
    </w:p>
    <w:p w:rsidR="00F61A62" w:rsidRDefault="00F61A62" w:rsidP="00F61A62">
      <w:pPr>
        <w:rPr>
          <w:rFonts w:ascii="Courier New" w:hAnsi="Courier New" w:cs="Courier New"/>
        </w:rPr>
      </w:pPr>
    </w:p>
    <w:p w:rsidR="00F61A62" w:rsidRDefault="00F61A62" w:rsidP="00F61A6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 Physical Fitness.</w:t>
      </w:r>
    </w:p>
    <w:p w:rsidR="00F61A62" w:rsidRDefault="00F61A62" w:rsidP="00F61A6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a.  PFA</w:t>
      </w:r>
      <w:proofErr w:type="gramEnd"/>
      <w:r>
        <w:rPr>
          <w:rFonts w:ascii="Courier New" w:hAnsi="Courier New" w:cs="Courier New"/>
        </w:rPr>
        <w:t xml:space="preserve"> Date: DDMMMYYYY</w:t>
      </w:r>
    </w:p>
    <w:p w:rsidR="00F61A62" w:rsidRDefault="00F61A62" w:rsidP="00F61A6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(1) Push-ups:</w:t>
      </w:r>
    </w:p>
    <w:p w:rsidR="00F61A62" w:rsidRDefault="00F61A62" w:rsidP="00F61A6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(2) Sit-ups:</w:t>
      </w:r>
    </w:p>
    <w:p w:rsidR="00F61A62" w:rsidRDefault="00F61A62" w:rsidP="00F61A6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(3) Run time:</w:t>
      </w:r>
    </w:p>
    <w:p w:rsidR="00F61A62" w:rsidRDefault="00F61A62" w:rsidP="00F61A6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(4) Total:</w:t>
      </w:r>
    </w:p>
    <w:p w:rsidR="00F61A62" w:rsidRDefault="00F61A62" w:rsidP="00F61A6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b.  BCA</w:t>
      </w:r>
      <w:proofErr w:type="gramEnd"/>
      <w:r>
        <w:rPr>
          <w:rFonts w:ascii="Courier New" w:hAnsi="Courier New" w:cs="Courier New"/>
        </w:rPr>
        <w:t xml:space="preserve">: </w:t>
      </w:r>
    </w:p>
    <w:p w:rsidR="00F61A62" w:rsidRDefault="00F61A62" w:rsidP="00F61A62">
      <w:pPr>
        <w:rPr>
          <w:rFonts w:ascii="Courier New" w:hAnsi="Courier New" w:cs="Courier New"/>
        </w:rPr>
      </w:pPr>
    </w:p>
    <w:p w:rsidR="00F61A62" w:rsidRDefault="00F61A62" w:rsidP="00F61A6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 Unit Activities and Participation</w:t>
      </w:r>
    </w:p>
    <w:p w:rsidR="00F61A62" w:rsidRDefault="00F61A62" w:rsidP="00F61A6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a.  Activity</w:t>
      </w:r>
      <w:proofErr w:type="gramEnd"/>
    </w:p>
    <w:p w:rsidR="00F61A62" w:rsidRDefault="00F61A62" w:rsidP="00F61A6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b.  Activity</w:t>
      </w:r>
      <w:proofErr w:type="gramEnd"/>
    </w:p>
    <w:p w:rsidR="00F61A62" w:rsidRDefault="00F61A62" w:rsidP="00F61A6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c.  Activity</w:t>
      </w:r>
      <w:proofErr w:type="gramEnd"/>
    </w:p>
    <w:p w:rsidR="00F61A62" w:rsidRDefault="00F61A62" w:rsidP="00F61A62">
      <w:pPr>
        <w:rPr>
          <w:rFonts w:ascii="Courier New" w:hAnsi="Courier New" w:cs="Courier New"/>
        </w:rPr>
      </w:pPr>
    </w:p>
    <w:p w:rsidR="00F61A62" w:rsidRDefault="00F61A62" w:rsidP="00F61A6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  Strengths.</w:t>
      </w:r>
    </w:p>
    <w:p w:rsidR="00F61A62" w:rsidRDefault="00F61A62" w:rsidP="00F61A6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a.  Strength</w:t>
      </w:r>
      <w:proofErr w:type="gramEnd"/>
    </w:p>
    <w:p w:rsidR="00F61A62" w:rsidRDefault="00F61A62" w:rsidP="00F61A6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b.  Strength</w:t>
      </w:r>
      <w:proofErr w:type="gramEnd"/>
    </w:p>
    <w:p w:rsidR="00F61A62" w:rsidRDefault="00F61A62" w:rsidP="00F61A6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c.  Strength</w:t>
      </w:r>
      <w:proofErr w:type="gramEnd"/>
    </w:p>
    <w:p w:rsidR="00F61A62" w:rsidRDefault="00F61A62" w:rsidP="00F61A62">
      <w:pPr>
        <w:rPr>
          <w:rFonts w:ascii="Courier New" w:hAnsi="Courier New" w:cs="Courier New"/>
        </w:rPr>
      </w:pPr>
    </w:p>
    <w:p w:rsidR="00F61A62" w:rsidRDefault="009227CE" w:rsidP="00F61A6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</w:t>
      </w:r>
      <w:r w:rsidR="00F61A62">
        <w:rPr>
          <w:rFonts w:ascii="Courier New" w:hAnsi="Courier New" w:cs="Courier New"/>
        </w:rPr>
        <w:t>.  Other.</w:t>
      </w:r>
    </w:p>
    <w:p w:rsidR="00F61A62" w:rsidRDefault="00F61A62" w:rsidP="00F61A6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a.  Activity</w:t>
      </w:r>
      <w:proofErr w:type="gramEnd"/>
    </w:p>
    <w:p w:rsidR="00F61A62" w:rsidRDefault="00F61A62" w:rsidP="00F61A6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b.  Activity</w:t>
      </w:r>
      <w:proofErr w:type="gramEnd"/>
    </w:p>
    <w:p w:rsidR="00F61A62" w:rsidRDefault="00F61A62" w:rsidP="00F61A6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c.  Activity</w:t>
      </w:r>
      <w:proofErr w:type="gramEnd"/>
    </w:p>
    <w:p w:rsidR="006C39D3" w:rsidRDefault="006C39D3" w:rsidP="00F61A62">
      <w:pPr>
        <w:rPr>
          <w:rFonts w:ascii="Courier New" w:hAnsi="Courier New" w:cs="Courier New"/>
        </w:rPr>
      </w:pPr>
    </w:p>
    <w:p w:rsidR="00F61A62" w:rsidRDefault="009227CE" w:rsidP="00F61A6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</w:t>
      </w:r>
      <w:bookmarkStart w:id="0" w:name="_GoBack"/>
      <w:bookmarkEnd w:id="0"/>
      <w:r w:rsidR="00F61A62">
        <w:rPr>
          <w:rFonts w:ascii="Courier New" w:hAnsi="Courier New" w:cs="Courier New"/>
        </w:rPr>
        <w:t>.  Personal Statement.</w:t>
      </w:r>
    </w:p>
    <w:p w:rsidR="00F61A62" w:rsidRDefault="00F61A62" w:rsidP="00F61A6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Write personal statement here.</w:t>
      </w:r>
    </w:p>
    <w:p w:rsidR="00F61A62" w:rsidRDefault="00F61A62" w:rsidP="00F61A62">
      <w:pPr>
        <w:rPr>
          <w:rFonts w:ascii="Courier New" w:hAnsi="Courier New" w:cs="Courier New"/>
        </w:rPr>
      </w:pPr>
    </w:p>
    <w:p w:rsidR="00F61A62" w:rsidRDefault="00F61A62" w:rsidP="00F61A62">
      <w:pPr>
        <w:rPr>
          <w:rFonts w:ascii="Courier New" w:hAnsi="Courier New" w:cs="Courier New"/>
        </w:rPr>
      </w:pPr>
    </w:p>
    <w:p w:rsidR="00F61A62" w:rsidRDefault="00F61A62" w:rsidP="00F61A62">
      <w:pPr>
        <w:rPr>
          <w:rFonts w:ascii="Courier New" w:hAnsi="Courier New" w:cs="Courier New"/>
        </w:rPr>
      </w:pPr>
    </w:p>
    <w:p w:rsidR="00C36D09" w:rsidRDefault="00F61A6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F. M</w:t>
      </w:r>
      <w:r w:rsidR="00BC25F7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>LAST</w:t>
      </w:r>
    </w:p>
    <w:p w:rsidR="006C39D3" w:rsidRDefault="00F61A62" w:rsidP="00F61A62">
      <w:pPr>
        <w:tabs>
          <w:tab w:val="left" w:pos="5049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</w:t>
      </w:r>
      <w:r w:rsidR="007E71B9">
        <w:rPr>
          <w:rFonts w:ascii="Courier New" w:hAnsi="Courier New" w:cs="Courier New"/>
        </w:rPr>
        <w:t xml:space="preserve">MIDN </w:t>
      </w:r>
      <w:r>
        <w:rPr>
          <w:rFonts w:ascii="Courier New" w:hAnsi="Courier New" w:cs="Courier New"/>
        </w:rPr>
        <w:t>X</w:t>
      </w:r>
      <w:r w:rsidR="007E71B9">
        <w:rPr>
          <w:rFonts w:ascii="Courier New" w:hAnsi="Courier New" w:cs="Courier New"/>
        </w:rPr>
        <w:t>/C</w:t>
      </w:r>
    </w:p>
    <w:sectPr w:rsidR="006C39D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D3"/>
    <w:rsid w:val="000E18AE"/>
    <w:rsid w:val="00244BFB"/>
    <w:rsid w:val="003D0800"/>
    <w:rsid w:val="00486D7F"/>
    <w:rsid w:val="004E6562"/>
    <w:rsid w:val="00596203"/>
    <w:rsid w:val="005C57A4"/>
    <w:rsid w:val="006119B0"/>
    <w:rsid w:val="006664F4"/>
    <w:rsid w:val="006C39D3"/>
    <w:rsid w:val="006C49EE"/>
    <w:rsid w:val="006D0764"/>
    <w:rsid w:val="00794305"/>
    <w:rsid w:val="007E2FEE"/>
    <w:rsid w:val="007E71B9"/>
    <w:rsid w:val="0083157F"/>
    <w:rsid w:val="008E150A"/>
    <w:rsid w:val="009227CE"/>
    <w:rsid w:val="009625CC"/>
    <w:rsid w:val="0096495A"/>
    <w:rsid w:val="00977434"/>
    <w:rsid w:val="009B2F72"/>
    <w:rsid w:val="00A3152B"/>
    <w:rsid w:val="00AC2C30"/>
    <w:rsid w:val="00B37CBD"/>
    <w:rsid w:val="00B57875"/>
    <w:rsid w:val="00B82809"/>
    <w:rsid w:val="00B92579"/>
    <w:rsid w:val="00BB5081"/>
    <w:rsid w:val="00BC25F7"/>
    <w:rsid w:val="00BD444C"/>
    <w:rsid w:val="00BE3978"/>
    <w:rsid w:val="00BF0352"/>
    <w:rsid w:val="00C36D09"/>
    <w:rsid w:val="00C802D5"/>
    <w:rsid w:val="00CF7196"/>
    <w:rsid w:val="00D52CB7"/>
    <w:rsid w:val="00E930C7"/>
    <w:rsid w:val="00E947A1"/>
    <w:rsid w:val="00EF4FFC"/>
    <w:rsid w:val="00F61A62"/>
    <w:rsid w:val="00F7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pache%20Group\Apache\htdocs\templates\bragsheet_e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bragsheet_ex</Template>
  <TotalTime>1</TotalTime>
  <Pages>1</Pages>
  <Words>91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 NOV 00</vt:lpstr>
    </vt:vector>
  </TitlesOfParts>
  <Company>Home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NOV 00</dc:title>
  <dc:creator>webmaster</dc:creator>
  <cp:lastModifiedBy>inst</cp:lastModifiedBy>
  <cp:revision>3</cp:revision>
  <cp:lastPrinted>2000-11-26T16:25:00Z</cp:lastPrinted>
  <dcterms:created xsi:type="dcterms:W3CDTF">2014-09-25T15:16:00Z</dcterms:created>
  <dcterms:modified xsi:type="dcterms:W3CDTF">2014-09-25T15:35:00Z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-1861282989</vt:i4>
  </property>
  <property fmtid="{D5CDD505-2E9C-101B-9397-08002B2CF9AE}" pid="3" name="_EmailSubject">
    <vt:lpwstr>BRAG SHEET</vt:lpwstr>
  </property>
  <property fmtid="{D5CDD505-2E9C-101B-9397-08002B2CF9AE}" pid="4" name="_AuthorEmail">
    <vt:lpwstr>john@stuckeyonline.com</vt:lpwstr>
  </property>
  <property fmtid="{D5CDD505-2E9C-101B-9397-08002B2CF9AE}" pid="5" name="_AuthorEmailDisplayName">
    <vt:lpwstr>John Stuckey</vt:lpwstr>
  </property>
  <property fmtid="{D5CDD505-2E9C-101B-9397-08002B2CF9AE}" pid="6" name="_ReviewingToolsShownOnce">
    <vt:lpwstr/>
  </property>
</Properties>
</file>