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8831A" w14:textId="42C5CF88" w:rsidR="00565147" w:rsidRPr="0064718C" w:rsidRDefault="00565147" w:rsidP="00A57DBF">
      <w:pPr>
        <w:rPr>
          <w:rFonts w:ascii="Calibri" w:hAnsi="Calibri" w:cs="Calibri"/>
          <w:szCs w:val="18"/>
        </w:rPr>
      </w:pPr>
      <w:r w:rsidRPr="0064718C">
        <w:rPr>
          <w:rFonts w:ascii="Calibri" w:hAnsi="Calibri" w:cs="Calibri"/>
          <w:b/>
          <w:bCs/>
          <w:sz w:val="32"/>
          <w:szCs w:val="36"/>
        </w:rPr>
        <w:t xml:space="preserve">Announcement Email </w:t>
      </w:r>
      <w:r w:rsidR="00FE013D">
        <w:rPr>
          <w:rFonts w:ascii="Calibri" w:hAnsi="Calibri" w:cs="Calibri"/>
          <w:b/>
          <w:bCs/>
          <w:sz w:val="32"/>
          <w:szCs w:val="36"/>
        </w:rPr>
        <w:t>Template</w:t>
      </w:r>
      <w:r w:rsidR="00396DDE">
        <w:rPr>
          <w:rFonts w:ascii="Calibri" w:hAnsi="Calibri" w:cs="Calibri"/>
          <w:b/>
          <w:bCs/>
          <w:sz w:val="32"/>
          <w:szCs w:val="36"/>
        </w:rPr>
        <w:t>s</w:t>
      </w:r>
    </w:p>
    <w:p w14:paraId="6DCCF192" w14:textId="22BB9C30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b/>
          <w:bCs/>
          <w:sz w:val="22"/>
          <w:szCs w:val="22"/>
        </w:rPr>
        <w:t>Send to</w:t>
      </w:r>
      <w:r w:rsidRPr="0064718C">
        <w:rPr>
          <w:rFonts w:ascii="Calibri" w:hAnsi="Calibri" w:cs="Calibri"/>
          <w:sz w:val="22"/>
          <w:szCs w:val="22"/>
        </w:rPr>
        <w:t>: New employee’s department/school/division (the audience may differ based on their position and scope within CMU)</w:t>
      </w:r>
    </w:p>
    <w:p w14:paraId="6A5C543D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b/>
          <w:bCs/>
          <w:sz w:val="22"/>
          <w:szCs w:val="22"/>
        </w:rPr>
        <w:t>Timing</w:t>
      </w:r>
      <w:r w:rsidRPr="0064718C">
        <w:rPr>
          <w:rFonts w:ascii="Calibri" w:hAnsi="Calibri" w:cs="Calibri"/>
          <w:sz w:val="22"/>
          <w:szCs w:val="22"/>
        </w:rPr>
        <w:t>: Ideally, sent the week prior to the new employee’s start date but no later than their first day of employment</w:t>
      </w:r>
    </w:p>
    <w:p w14:paraId="73189F12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b/>
          <w:bCs/>
          <w:sz w:val="22"/>
          <w:szCs w:val="22"/>
        </w:rPr>
        <w:t>Purpose</w:t>
      </w:r>
      <w:r w:rsidRPr="0064718C">
        <w:rPr>
          <w:rFonts w:ascii="Calibri" w:hAnsi="Calibri" w:cs="Calibri"/>
          <w:sz w:val="22"/>
          <w:szCs w:val="22"/>
        </w:rPr>
        <w:t>: New employee introduction</w:t>
      </w:r>
    </w:p>
    <w:p w14:paraId="129B597F" w14:textId="58F000D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b/>
          <w:bCs/>
          <w:sz w:val="22"/>
          <w:szCs w:val="22"/>
        </w:rPr>
        <w:t>Instructions</w:t>
      </w:r>
      <w:r w:rsidRPr="0064718C">
        <w:rPr>
          <w:rFonts w:ascii="Calibri" w:hAnsi="Calibri" w:cs="Calibri"/>
          <w:sz w:val="22"/>
          <w:szCs w:val="22"/>
        </w:rPr>
        <w:t xml:space="preserve">: Enter information in bracketed areas. Enter a brief biography that includes recent/relevant work experience, relevant degrees, and/or any personal information the new hire wishes to share. </w:t>
      </w:r>
    </w:p>
    <w:p w14:paraId="20B26C8E" w14:textId="205BFF08" w:rsidR="00565147" w:rsidRPr="0064718C" w:rsidRDefault="00565147" w:rsidP="00565147">
      <w:pPr>
        <w:rPr>
          <w:rFonts w:ascii="Calibri" w:hAnsi="Calibri" w:cs="Calibri"/>
          <w:szCs w:val="18"/>
        </w:rPr>
      </w:pPr>
    </w:p>
    <w:p w14:paraId="6A09E480" w14:textId="666AC464" w:rsidR="00B50ECF" w:rsidRPr="00B50ECF" w:rsidRDefault="0064718C" w:rsidP="00B50ECF">
      <w:pPr>
        <w:pStyle w:val="Heading2"/>
        <w:shd w:val="clear" w:color="auto" w:fill="C00000"/>
        <w:rPr>
          <w:sz w:val="24"/>
          <w:szCs w:val="24"/>
        </w:rPr>
      </w:pPr>
      <w:r>
        <w:rPr>
          <w:sz w:val="24"/>
          <w:szCs w:val="24"/>
        </w:rPr>
        <w:t>EMPLOYEE NEW TO CMU</w:t>
      </w:r>
    </w:p>
    <w:p w14:paraId="7649FA1D" w14:textId="28FD30FB" w:rsidR="00565147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b/>
          <w:sz w:val="22"/>
          <w:szCs w:val="22"/>
        </w:rPr>
        <w:t xml:space="preserve">Subject: </w:t>
      </w:r>
      <w:r w:rsidRPr="0064718C">
        <w:rPr>
          <w:rFonts w:ascii="Calibri" w:hAnsi="Calibri" w:cs="Calibri"/>
          <w:sz w:val="22"/>
          <w:szCs w:val="22"/>
        </w:rPr>
        <w:t>Welcoming [New employee’s full name] as [Job title/role]</w:t>
      </w:r>
    </w:p>
    <w:p w14:paraId="144CE24E" w14:textId="13EB9F10" w:rsidR="00B50ECF" w:rsidRDefault="00B50ECF" w:rsidP="00565147">
      <w:pPr>
        <w:rPr>
          <w:rFonts w:ascii="Calibri" w:hAnsi="Calibri" w:cs="Calibri"/>
          <w:sz w:val="22"/>
          <w:szCs w:val="22"/>
        </w:rPr>
      </w:pPr>
      <w:r w:rsidRPr="00B50ECF">
        <w:rPr>
          <w:rFonts w:ascii="Calibri" w:hAnsi="Calibri" w:cs="Calibri"/>
          <w:b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New Employee’s Andrew Email</w:t>
      </w:r>
    </w:p>
    <w:p w14:paraId="0F0D1204" w14:textId="5141ED12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0378D117" w14:textId="77777777" w:rsidR="00565147" w:rsidRPr="0064718C" w:rsidRDefault="00565147" w:rsidP="00565147">
      <w:pPr>
        <w:rPr>
          <w:rFonts w:ascii="Calibri" w:hAnsi="Calibri" w:cs="Calibri"/>
          <w:b/>
          <w:sz w:val="22"/>
          <w:szCs w:val="22"/>
        </w:rPr>
      </w:pPr>
      <w:r w:rsidRPr="0064718C">
        <w:rPr>
          <w:rFonts w:ascii="Calibri" w:hAnsi="Calibri" w:cs="Calibri"/>
          <w:b/>
          <w:sz w:val="22"/>
          <w:szCs w:val="22"/>
        </w:rPr>
        <w:t>Email Body:</w:t>
      </w:r>
    </w:p>
    <w:p w14:paraId="4CFA0438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 xml:space="preserve">Please join me in welcoming [New employee’s full name], who is filling the role of [Job title/role] in [Name of department/college/division]. [New employee’s first name] will be joining the team on [Fill in new employee’s start date] and will be based at [Building/Location]. </w:t>
      </w:r>
    </w:p>
    <w:p w14:paraId="2E80C045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1C5CEE6F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In this role, [New employee’s first name] will [Describe their role and responsibilities].</w:t>
      </w:r>
    </w:p>
    <w:p w14:paraId="3433EA39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46AD54A3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[New employee’s first name] recently worked as [Previous position name] for [Company Name]. Prior to that, [New employee’s first name] held positions with [Multiple company names] and has earned a [Degree earned] in [Degree area] from [University name]. In [New employee’s first name]’s personal time, favorite activities include [Enter any personal information your new employee wishes to share, such as: hiking, traveling, biking, and volunteering non-profit organizations].</w:t>
      </w:r>
    </w:p>
    <w:p w14:paraId="0294D972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236690EE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We are thrilled that [New employee’s first name] is joining our team. Please take the opportunity to introduce yourself and welcome [New employee’s first name] to Carnegie Mellon: [Enter physical work location, email and phone number].</w:t>
      </w:r>
    </w:p>
    <w:p w14:paraId="30D2BBE0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1F7E60CF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Regards,</w:t>
      </w:r>
    </w:p>
    <w:p w14:paraId="4E54B645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[</w:t>
      </w:r>
      <w:proofErr w:type="gramStart"/>
      <w:r w:rsidRPr="0064718C">
        <w:rPr>
          <w:rFonts w:ascii="Calibri" w:hAnsi="Calibri" w:cs="Calibri"/>
          <w:sz w:val="22"/>
          <w:szCs w:val="22"/>
        </w:rPr>
        <w:t>your</w:t>
      </w:r>
      <w:proofErr w:type="gramEnd"/>
      <w:r w:rsidRPr="0064718C">
        <w:rPr>
          <w:rFonts w:ascii="Calibri" w:hAnsi="Calibri" w:cs="Calibri"/>
          <w:sz w:val="22"/>
          <w:szCs w:val="22"/>
        </w:rPr>
        <w:t xml:space="preserve"> name and contact information]</w:t>
      </w:r>
    </w:p>
    <w:p w14:paraId="7E721F11" w14:textId="680D650A" w:rsidR="00565147" w:rsidRPr="0064718C" w:rsidRDefault="00565147" w:rsidP="00565147">
      <w:pPr>
        <w:rPr>
          <w:rFonts w:ascii="Calibri" w:hAnsi="Calibri" w:cs="Calibri"/>
          <w:b/>
          <w:bCs/>
          <w:sz w:val="24"/>
        </w:rPr>
      </w:pPr>
    </w:p>
    <w:p w14:paraId="7B1EDDB0" w14:textId="1C9B8107" w:rsidR="00565147" w:rsidRPr="0064718C" w:rsidRDefault="0064718C" w:rsidP="0064718C">
      <w:pPr>
        <w:pStyle w:val="Heading2"/>
        <w:shd w:val="clear" w:color="auto" w:fill="C00000"/>
        <w:rPr>
          <w:sz w:val="24"/>
          <w:szCs w:val="24"/>
        </w:rPr>
      </w:pPr>
      <w:r>
        <w:rPr>
          <w:sz w:val="24"/>
          <w:szCs w:val="24"/>
        </w:rPr>
        <w:t xml:space="preserve">CURRENT CMU EMPLOYEE TRANSITIONING TO A </w:t>
      </w:r>
      <w:r w:rsidR="009A4D5C">
        <w:rPr>
          <w:sz w:val="24"/>
          <w:szCs w:val="24"/>
        </w:rPr>
        <w:t>NEW POSITION</w:t>
      </w:r>
    </w:p>
    <w:p w14:paraId="6A2B955B" w14:textId="4C548677" w:rsidR="00565147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b/>
          <w:sz w:val="22"/>
          <w:szCs w:val="22"/>
        </w:rPr>
        <w:t xml:space="preserve">Subject: </w:t>
      </w:r>
      <w:r w:rsidRPr="0064718C">
        <w:rPr>
          <w:rFonts w:ascii="Calibri" w:hAnsi="Calibri" w:cs="Calibri"/>
          <w:sz w:val="22"/>
          <w:szCs w:val="22"/>
        </w:rPr>
        <w:t>Welcoming [New employee’s full name] as [Job title/role]</w:t>
      </w:r>
    </w:p>
    <w:p w14:paraId="52E1C88E" w14:textId="77777777" w:rsidR="00B50ECF" w:rsidRDefault="00B50ECF" w:rsidP="00B50ECF">
      <w:pPr>
        <w:rPr>
          <w:rFonts w:ascii="Calibri" w:hAnsi="Calibri" w:cs="Calibri"/>
          <w:sz w:val="22"/>
          <w:szCs w:val="22"/>
        </w:rPr>
      </w:pPr>
      <w:r w:rsidRPr="00B50ECF">
        <w:rPr>
          <w:rFonts w:ascii="Calibri" w:hAnsi="Calibri" w:cs="Calibri"/>
          <w:b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New Employee’s Andrew Email</w:t>
      </w:r>
    </w:p>
    <w:p w14:paraId="250DBDF8" w14:textId="3AD7CE12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1B3D9AE1" w14:textId="77777777" w:rsidR="00565147" w:rsidRPr="0064718C" w:rsidRDefault="00565147" w:rsidP="00565147">
      <w:pPr>
        <w:rPr>
          <w:rFonts w:ascii="Calibri" w:hAnsi="Calibri" w:cs="Calibri"/>
          <w:b/>
          <w:sz w:val="22"/>
          <w:szCs w:val="22"/>
        </w:rPr>
      </w:pPr>
      <w:r w:rsidRPr="0064718C">
        <w:rPr>
          <w:rFonts w:ascii="Calibri" w:hAnsi="Calibri" w:cs="Calibri"/>
          <w:b/>
          <w:sz w:val="22"/>
          <w:szCs w:val="22"/>
        </w:rPr>
        <w:t>Email Body:</w:t>
      </w:r>
    </w:p>
    <w:p w14:paraId="256B5DAA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 xml:space="preserve">I am pleased to announce that [New employee’s full name] will be starting with [Name of department/college/division] on [Fill in new employee’s start date]. [New employee’s first name] will be joining the [Department] team as the [Job title/role] on [Fill in new employee’s start date] and will be based at [Building/Location]. </w:t>
      </w:r>
    </w:p>
    <w:p w14:paraId="22F517E1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2FA1D367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 xml:space="preserve">In their new role, [New employee’s first name] will [Describe their role and responsibilities]. </w:t>
      </w:r>
    </w:p>
    <w:p w14:paraId="6E37E6E3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71A195D0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lastRenderedPageBreak/>
        <w:t xml:space="preserve">[New employee’s first name] has been with Carnegie Mellon University since [Original hire year] as the [Previous position name] for [Name of department/college/division]. In this role, [New employee’s first name] has [Describe responsibilities of previous position]. </w:t>
      </w:r>
    </w:p>
    <w:p w14:paraId="5EFD366F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331E337D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In their spare time, [New employee’s first name] enjoys [Enter any personal information your new employee wishes to share, such as: hiking, traveling, biking, and volunteering non-profit organizations].</w:t>
      </w:r>
    </w:p>
    <w:p w14:paraId="28AA2338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2215E8E6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We are excited that [New employee’s first name] is joining our team. Please take the opportunity to introduce yourself and welcome [New employee’s first name] to [Department/college/division]: [Enter physical work location, email and phone number].</w:t>
      </w:r>
    </w:p>
    <w:p w14:paraId="3D9472F5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030AEBB6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Regards,</w:t>
      </w:r>
    </w:p>
    <w:p w14:paraId="55015C43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[</w:t>
      </w:r>
      <w:proofErr w:type="gramStart"/>
      <w:r w:rsidRPr="0064718C">
        <w:rPr>
          <w:rFonts w:ascii="Calibri" w:hAnsi="Calibri" w:cs="Calibri"/>
          <w:sz w:val="22"/>
          <w:szCs w:val="22"/>
        </w:rPr>
        <w:t>your</w:t>
      </w:r>
      <w:proofErr w:type="gramEnd"/>
      <w:r w:rsidRPr="0064718C">
        <w:rPr>
          <w:rFonts w:ascii="Calibri" w:hAnsi="Calibri" w:cs="Calibri"/>
          <w:sz w:val="22"/>
          <w:szCs w:val="22"/>
        </w:rPr>
        <w:t xml:space="preserve"> name and contact information]</w:t>
      </w:r>
    </w:p>
    <w:p w14:paraId="3F2DAFDD" w14:textId="51847458" w:rsidR="00565147" w:rsidRPr="0064718C" w:rsidRDefault="00565147" w:rsidP="00565147">
      <w:pPr>
        <w:rPr>
          <w:rFonts w:ascii="Calibri" w:hAnsi="Calibri" w:cs="Calibri"/>
          <w:sz w:val="24"/>
        </w:rPr>
      </w:pPr>
    </w:p>
    <w:p w14:paraId="56C088CD" w14:textId="6823CA10" w:rsidR="00565147" w:rsidRPr="0064718C" w:rsidRDefault="0064718C" w:rsidP="0064718C">
      <w:pPr>
        <w:pStyle w:val="Heading2"/>
        <w:shd w:val="clear" w:color="auto" w:fill="C00000"/>
        <w:rPr>
          <w:sz w:val="24"/>
          <w:szCs w:val="24"/>
        </w:rPr>
      </w:pPr>
      <w:r>
        <w:rPr>
          <w:sz w:val="24"/>
          <w:szCs w:val="24"/>
        </w:rPr>
        <w:t>FIXED TERM EMPLOYEE (INTRO TO TEAM)</w:t>
      </w:r>
    </w:p>
    <w:p w14:paraId="334D004F" w14:textId="04096441" w:rsidR="00565147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b/>
          <w:bCs/>
          <w:sz w:val="22"/>
          <w:szCs w:val="22"/>
        </w:rPr>
        <w:t xml:space="preserve">Subject: </w:t>
      </w:r>
      <w:r w:rsidRPr="0064718C">
        <w:rPr>
          <w:rFonts w:ascii="Calibri" w:hAnsi="Calibri" w:cs="Calibri"/>
          <w:sz w:val="22"/>
          <w:szCs w:val="22"/>
        </w:rPr>
        <w:t>Welcoming [New employee’s full name] as [Job title/role]</w:t>
      </w:r>
    </w:p>
    <w:p w14:paraId="7757D1AD" w14:textId="6CED6EEE" w:rsidR="00B50ECF" w:rsidRPr="00B50ECF" w:rsidRDefault="00B50ECF" w:rsidP="00565147">
      <w:pPr>
        <w:rPr>
          <w:rFonts w:ascii="Calibri" w:hAnsi="Calibri" w:cs="Calibri"/>
          <w:sz w:val="22"/>
          <w:szCs w:val="22"/>
        </w:rPr>
      </w:pPr>
      <w:r w:rsidRPr="00B50ECF">
        <w:rPr>
          <w:rFonts w:ascii="Calibri" w:hAnsi="Calibri" w:cs="Calibri"/>
          <w:b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New Employee’s Andrew Email</w:t>
      </w:r>
    </w:p>
    <w:p w14:paraId="2C119664" w14:textId="77777777" w:rsidR="00565147" w:rsidRPr="0064718C" w:rsidRDefault="00565147" w:rsidP="00565147">
      <w:pPr>
        <w:rPr>
          <w:rFonts w:ascii="Calibri" w:hAnsi="Calibri" w:cs="Calibri"/>
          <w:b/>
          <w:bCs/>
          <w:sz w:val="22"/>
          <w:szCs w:val="22"/>
        </w:rPr>
      </w:pPr>
    </w:p>
    <w:p w14:paraId="39C33CF1" w14:textId="77777777" w:rsidR="00565147" w:rsidRPr="0064718C" w:rsidRDefault="00565147" w:rsidP="00565147">
      <w:pPr>
        <w:rPr>
          <w:rFonts w:ascii="Calibri" w:hAnsi="Calibri" w:cs="Calibri"/>
          <w:b/>
          <w:bCs/>
          <w:sz w:val="22"/>
          <w:szCs w:val="22"/>
        </w:rPr>
      </w:pPr>
      <w:r w:rsidRPr="0064718C">
        <w:rPr>
          <w:rFonts w:ascii="Calibri" w:hAnsi="Calibri" w:cs="Calibri"/>
          <w:b/>
          <w:bCs/>
          <w:sz w:val="22"/>
          <w:szCs w:val="22"/>
        </w:rPr>
        <w:t>Email Body:</w:t>
      </w:r>
    </w:p>
    <w:p w14:paraId="1205AF63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Hello, I'm pleased to share that [New employee’s full name] has joined the [Department] team as a [Job title/role] for a [Number of months]-month assignment. In this role, [New employee’s first name] will [Describe their role and responsibilities]. [New employee’s first name]’s first day will be [Day of the week and date].</w:t>
      </w:r>
    </w:p>
    <w:p w14:paraId="7F262787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75C75994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A little about [New employee’s first name]’s experience... They started working [Describe responsibilities of previous position(s)]. [New employee’s first name] holds a [Degree earned] in [Degree area] from [University name]. [New employee’s first name] enjoys [Enter any personal information your new employee wishes to share, such as: hiking, traveling, biking, and volunteering non-profit organizations].</w:t>
      </w:r>
    </w:p>
    <w:p w14:paraId="7BC48690" w14:textId="77777777" w:rsidR="00565147" w:rsidRPr="0064718C" w:rsidRDefault="00565147" w:rsidP="00565147">
      <w:pPr>
        <w:rPr>
          <w:rFonts w:ascii="Calibri" w:hAnsi="Calibri" w:cs="Calibri"/>
          <w:sz w:val="22"/>
          <w:szCs w:val="22"/>
        </w:rPr>
      </w:pPr>
    </w:p>
    <w:p w14:paraId="1A87B3A3" w14:textId="07301EFA" w:rsidR="004D378F" w:rsidRPr="0064718C" w:rsidRDefault="00565147" w:rsidP="00565147">
      <w:pPr>
        <w:rPr>
          <w:rFonts w:ascii="Calibri" w:hAnsi="Calibri" w:cs="Calibri"/>
          <w:sz w:val="22"/>
          <w:szCs w:val="22"/>
        </w:rPr>
      </w:pPr>
      <w:r w:rsidRPr="0064718C">
        <w:rPr>
          <w:rFonts w:ascii="Calibri" w:hAnsi="Calibri" w:cs="Calibri"/>
          <w:sz w:val="22"/>
          <w:szCs w:val="22"/>
        </w:rPr>
        <w:t>Please be sure to stop by and say hello!</w:t>
      </w:r>
    </w:p>
    <w:sectPr w:rsidR="004D378F" w:rsidRPr="0064718C" w:rsidSect="00682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8B5" w16cex:dateUtc="2021-04-23T16:14:00Z"/>
  <w16cex:commentExtensible w16cex:durableId="242D0A3E" w16cex:dateUtc="2021-04-23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409D49" w16cid:durableId="242D38B5"/>
  <w16cid:commentId w16cid:paraId="44BA887F" w16cid:durableId="242D0A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ECEDB" w14:textId="77777777" w:rsidR="00B861EC" w:rsidRDefault="00B861EC">
      <w:r>
        <w:separator/>
      </w:r>
    </w:p>
  </w:endnote>
  <w:endnote w:type="continuationSeparator" w:id="0">
    <w:p w14:paraId="64E8F167" w14:textId="77777777" w:rsidR="00B861EC" w:rsidRDefault="00B8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A3C8" w14:textId="77777777" w:rsidR="001532B9" w:rsidRDefault="0015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6824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3423C998" w14:textId="33598CF7" w:rsidR="001532B9" w:rsidRDefault="00153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FB829" w14:textId="77777777" w:rsidR="00A30F2D" w:rsidRDefault="00A30F2D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EA3B" w14:textId="77777777" w:rsidR="001532B9" w:rsidRDefault="0015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27D1B" w14:textId="77777777" w:rsidR="00B861EC" w:rsidRDefault="00B861EC">
      <w:r>
        <w:separator/>
      </w:r>
    </w:p>
  </w:footnote>
  <w:footnote w:type="continuationSeparator" w:id="0">
    <w:p w14:paraId="0B6D38C7" w14:textId="77777777" w:rsidR="00B861EC" w:rsidRDefault="00B8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93A5" w14:textId="77777777" w:rsidR="001532B9" w:rsidRDefault="0015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40EA" w14:textId="188EE1B7" w:rsidR="00634C2D" w:rsidRDefault="00634C2D" w:rsidP="00634C2D">
    <w:pPr>
      <w:pStyle w:val="Header"/>
      <w:tabs>
        <w:tab w:val="clear" w:pos="9360"/>
        <w:tab w:val="right" w:pos="10800"/>
      </w:tabs>
      <w:rPr>
        <w:rFonts w:ascii="Open Sans" w:hAnsi="Open Sans" w:cs="Open Sans"/>
        <w:noProof/>
        <w:color w:val="A6A6A6"/>
        <w:sz w:val="36"/>
      </w:rPr>
    </w:pPr>
    <w:r>
      <w:rPr>
        <w:rFonts w:ascii="Open Sans" w:hAnsi="Open Sans" w:cs="Open Sans"/>
        <w:noProof/>
        <w:color w:val="A6A6A6"/>
        <w:sz w:val="36"/>
      </w:rPr>
      <w:t>Department Logo/Watermark</w:t>
    </w:r>
  </w:p>
  <w:p w14:paraId="3C75D89C" w14:textId="77777777" w:rsidR="00634C2D" w:rsidRPr="00634C2D" w:rsidRDefault="00634C2D" w:rsidP="00634C2D">
    <w:pPr>
      <w:pStyle w:val="Header"/>
      <w:tabs>
        <w:tab w:val="clear" w:pos="9360"/>
        <w:tab w:val="right" w:pos="10800"/>
      </w:tabs>
      <w:rPr>
        <w:rFonts w:ascii="Open Sans" w:hAnsi="Open Sans" w:cs="Open Sans"/>
        <w:noProof/>
        <w:color w:val="A6A6A6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8EBE3" w14:textId="77777777" w:rsidR="001532B9" w:rsidRDefault="0015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E40"/>
    <w:multiLevelType w:val="hybridMultilevel"/>
    <w:tmpl w:val="A8207F14"/>
    <w:lvl w:ilvl="0" w:tplc="9F1A3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1544076E"/>
    <w:multiLevelType w:val="hybridMultilevel"/>
    <w:tmpl w:val="81C6E76E"/>
    <w:lvl w:ilvl="0" w:tplc="9F1A3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2AD5"/>
    <w:multiLevelType w:val="hybridMultilevel"/>
    <w:tmpl w:val="DA2C8716"/>
    <w:lvl w:ilvl="0" w:tplc="9F1A3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634"/>
    <w:multiLevelType w:val="hybridMultilevel"/>
    <w:tmpl w:val="05C83C12"/>
    <w:lvl w:ilvl="0" w:tplc="9F1A3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03DA"/>
    <w:multiLevelType w:val="hybridMultilevel"/>
    <w:tmpl w:val="FD2C2A52"/>
    <w:lvl w:ilvl="0" w:tplc="9F1A3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5226"/>
    <w:multiLevelType w:val="hybridMultilevel"/>
    <w:tmpl w:val="A6768394"/>
    <w:lvl w:ilvl="0" w:tplc="9F1A3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275A"/>
    <w:multiLevelType w:val="hybridMultilevel"/>
    <w:tmpl w:val="BE240DA8"/>
    <w:lvl w:ilvl="0" w:tplc="9F1A3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0612"/>
    <w:multiLevelType w:val="hybridMultilevel"/>
    <w:tmpl w:val="63C8472E"/>
    <w:lvl w:ilvl="0" w:tplc="AB5A2C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A39E1"/>
    <w:multiLevelType w:val="hybridMultilevel"/>
    <w:tmpl w:val="58701308"/>
    <w:lvl w:ilvl="0" w:tplc="AB5A2C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06"/>
    <w:rsid w:val="00032993"/>
    <w:rsid w:val="0005489B"/>
    <w:rsid w:val="00060B0F"/>
    <w:rsid w:val="000652E9"/>
    <w:rsid w:val="000C1E62"/>
    <w:rsid w:val="000C552C"/>
    <w:rsid w:val="000C60E6"/>
    <w:rsid w:val="000D6E13"/>
    <w:rsid w:val="000F3B2D"/>
    <w:rsid w:val="000F51EA"/>
    <w:rsid w:val="000F59D6"/>
    <w:rsid w:val="001001B1"/>
    <w:rsid w:val="00112A25"/>
    <w:rsid w:val="00125CCB"/>
    <w:rsid w:val="00126E4E"/>
    <w:rsid w:val="001532B9"/>
    <w:rsid w:val="00193FFA"/>
    <w:rsid w:val="001968C5"/>
    <w:rsid w:val="00196F52"/>
    <w:rsid w:val="001C33FF"/>
    <w:rsid w:val="001D473F"/>
    <w:rsid w:val="001E13E3"/>
    <w:rsid w:val="00210F0B"/>
    <w:rsid w:val="00234027"/>
    <w:rsid w:val="00240F8F"/>
    <w:rsid w:val="00246A6E"/>
    <w:rsid w:val="00255467"/>
    <w:rsid w:val="00292BA4"/>
    <w:rsid w:val="002A6B31"/>
    <w:rsid w:val="002B6EE8"/>
    <w:rsid w:val="002D4B69"/>
    <w:rsid w:val="00311062"/>
    <w:rsid w:val="00311B83"/>
    <w:rsid w:val="00314A93"/>
    <w:rsid w:val="00316DC9"/>
    <w:rsid w:val="00327C6F"/>
    <w:rsid w:val="0033643E"/>
    <w:rsid w:val="003444D7"/>
    <w:rsid w:val="00381757"/>
    <w:rsid w:val="0038414D"/>
    <w:rsid w:val="00393A44"/>
    <w:rsid w:val="00396DDE"/>
    <w:rsid w:val="003B0D22"/>
    <w:rsid w:val="003B4DA8"/>
    <w:rsid w:val="003D3FAC"/>
    <w:rsid w:val="00407240"/>
    <w:rsid w:val="0043208D"/>
    <w:rsid w:val="00433114"/>
    <w:rsid w:val="004451DD"/>
    <w:rsid w:val="00453E07"/>
    <w:rsid w:val="004544F8"/>
    <w:rsid w:val="004567F4"/>
    <w:rsid w:val="0046673E"/>
    <w:rsid w:val="00467DB0"/>
    <w:rsid w:val="0048031C"/>
    <w:rsid w:val="00480BEC"/>
    <w:rsid w:val="004C09F0"/>
    <w:rsid w:val="004D378F"/>
    <w:rsid w:val="004E32E4"/>
    <w:rsid w:val="00514072"/>
    <w:rsid w:val="0052345B"/>
    <w:rsid w:val="00527CE5"/>
    <w:rsid w:val="00530E92"/>
    <w:rsid w:val="005439BF"/>
    <w:rsid w:val="00564D20"/>
    <w:rsid w:val="00565147"/>
    <w:rsid w:val="005716F2"/>
    <w:rsid w:val="005B1D45"/>
    <w:rsid w:val="005F7AE5"/>
    <w:rsid w:val="006176F9"/>
    <w:rsid w:val="00620D6A"/>
    <w:rsid w:val="006238C8"/>
    <w:rsid w:val="006305AE"/>
    <w:rsid w:val="00634C2D"/>
    <w:rsid w:val="00643BDC"/>
    <w:rsid w:val="0064411E"/>
    <w:rsid w:val="0064718C"/>
    <w:rsid w:val="006577AC"/>
    <w:rsid w:val="00662C61"/>
    <w:rsid w:val="0066735C"/>
    <w:rsid w:val="0067618A"/>
    <w:rsid w:val="00682B4F"/>
    <w:rsid w:val="006848F7"/>
    <w:rsid w:val="006973A7"/>
    <w:rsid w:val="006F60DD"/>
    <w:rsid w:val="00754382"/>
    <w:rsid w:val="00771FB9"/>
    <w:rsid w:val="00785549"/>
    <w:rsid w:val="0079035D"/>
    <w:rsid w:val="00795C10"/>
    <w:rsid w:val="007A6235"/>
    <w:rsid w:val="007A6BED"/>
    <w:rsid w:val="007B1AB5"/>
    <w:rsid w:val="007B65D1"/>
    <w:rsid w:val="007C1473"/>
    <w:rsid w:val="007C5D2C"/>
    <w:rsid w:val="007D58B6"/>
    <w:rsid w:val="007E7EC3"/>
    <w:rsid w:val="00873268"/>
    <w:rsid w:val="008C39FF"/>
    <w:rsid w:val="0090313E"/>
    <w:rsid w:val="009142CB"/>
    <w:rsid w:val="009325D1"/>
    <w:rsid w:val="00940EEC"/>
    <w:rsid w:val="00942B0B"/>
    <w:rsid w:val="00955C02"/>
    <w:rsid w:val="009A4D5C"/>
    <w:rsid w:val="009B2759"/>
    <w:rsid w:val="009E0A39"/>
    <w:rsid w:val="009E45E4"/>
    <w:rsid w:val="00A30F2D"/>
    <w:rsid w:val="00A326FF"/>
    <w:rsid w:val="00A57DBF"/>
    <w:rsid w:val="00A62BF6"/>
    <w:rsid w:val="00A83EB9"/>
    <w:rsid w:val="00AF05E4"/>
    <w:rsid w:val="00AF0803"/>
    <w:rsid w:val="00B0170E"/>
    <w:rsid w:val="00B11EE0"/>
    <w:rsid w:val="00B12406"/>
    <w:rsid w:val="00B3614A"/>
    <w:rsid w:val="00B45E48"/>
    <w:rsid w:val="00B50ECF"/>
    <w:rsid w:val="00B62697"/>
    <w:rsid w:val="00B67E80"/>
    <w:rsid w:val="00B72643"/>
    <w:rsid w:val="00B72C96"/>
    <w:rsid w:val="00B735A7"/>
    <w:rsid w:val="00B861EC"/>
    <w:rsid w:val="00B94012"/>
    <w:rsid w:val="00BA4FD1"/>
    <w:rsid w:val="00BA6906"/>
    <w:rsid w:val="00BC47A3"/>
    <w:rsid w:val="00BF3BDF"/>
    <w:rsid w:val="00C225DB"/>
    <w:rsid w:val="00C36E89"/>
    <w:rsid w:val="00C4126C"/>
    <w:rsid w:val="00C45FDC"/>
    <w:rsid w:val="00C8784D"/>
    <w:rsid w:val="00C958E7"/>
    <w:rsid w:val="00CA3573"/>
    <w:rsid w:val="00CA4B90"/>
    <w:rsid w:val="00CB47FD"/>
    <w:rsid w:val="00CC156C"/>
    <w:rsid w:val="00CE7E76"/>
    <w:rsid w:val="00D108D7"/>
    <w:rsid w:val="00D35234"/>
    <w:rsid w:val="00D354F4"/>
    <w:rsid w:val="00D425A0"/>
    <w:rsid w:val="00D7187E"/>
    <w:rsid w:val="00D827D3"/>
    <w:rsid w:val="00DC0B38"/>
    <w:rsid w:val="00DD4CF5"/>
    <w:rsid w:val="00DF42DE"/>
    <w:rsid w:val="00E432A6"/>
    <w:rsid w:val="00E53BB1"/>
    <w:rsid w:val="00E552F3"/>
    <w:rsid w:val="00E605F3"/>
    <w:rsid w:val="00E716B8"/>
    <w:rsid w:val="00E81202"/>
    <w:rsid w:val="00E9755B"/>
    <w:rsid w:val="00EA1353"/>
    <w:rsid w:val="00ED6545"/>
    <w:rsid w:val="00EF40DF"/>
    <w:rsid w:val="00F00C53"/>
    <w:rsid w:val="00F03B50"/>
    <w:rsid w:val="00F17506"/>
    <w:rsid w:val="00F20A3D"/>
    <w:rsid w:val="00F25109"/>
    <w:rsid w:val="00F27301"/>
    <w:rsid w:val="00F354CF"/>
    <w:rsid w:val="00F66891"/>
    <w:rsid w:val="00F9185D"/>
    <w:rsid w:val="00F94040"/>
    <w:rsid w:val="00FA163B"/>
    <w:rsid w:val="00FA5C8B"/>
    <w:rsid w:val="00FB1D13"/>
    <w:rsid w:val="00FC2ED4"/>
    <w:rsid w:val="00FC6525"/>
    <w:rsid w:val="00FE013D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40112"/>
  <w15:docId w15:val="{B10CB362-32A2-4795-9799-38003ECA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1"/>
      </w:numPr>
      <w:tabs>
        <w:tab w:val="clear" w:pos="902"/>
        <w:tab w:val="left" w:pos="216"/>
      </w:tabs>
      <w:ind w:left="216" w:hanging="216"/>
    </w:pPr>
  </w:style>
  <w:style w:type="character" w:styleId="Hyperlink">
    <w:name w:val="Hyperlink"/>
    <w:basedOn w:val="DefaultParagraphFont"/>
    <w:uiPriority w:val="99"/>
    <w:unhideWhenUsed/>
    <w:rsid w:val="007E7EC3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292B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C2D"/>
    <w:pPr>
      <w:widowControl w:val="0"/>
      <w:tabs>
        <w:tab w:val="center" w:pos="4680"/>
        <w:tab w:val="right" w:pos="9360"/>
      </w:tabs>
      <w:autoSpaceDE w:val="0"/>
      <w:autoSpaceDN w:val="0"/>
      <w:spacing w:before="0" w:after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4C2D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4C2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4C2D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8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bas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9AA48-FF55-49A1-A22C-155351D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16</TotalTime>
  <Pages>2</Pages>
  <Words>588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Jessica L Sebastian</dc:creator>
  <cp:keywords/>
  <cp:lastModifiedBy>Diana Avart</cp:lastModifiedBy>
  <cp:revision>10</cp:revision>
  <cp:lastPrinted>2017-02-02T20:29:00Z</cp:lastPrinted>
  <dcterms:created xsi:type="dcterms:W3CDTF">2021-04-23T17:31:00Z</dcterms:created>
  <dcterms:modified xsi:type="dcterms:W3CDTF">2021-05-26T17:20:00Z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