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Tr="00A93410">
        <w:trPr>
          <w:trHeight w:val="1590"/>
        </w:trPr>
        <w:tc>
          <w:tcPr>
            <w:tcW w:w="5032" w:type="dxa"/>
          </w:tcPr>
          <w:sdt>
            <w:sdtPr>
              <w:rPr>
                <w:sz w:val="22"/>
                <w:szCs w:val="22"/>
              </w:rPr>
              <w:alias w:val="Enter company name:"/>
              <w:tag w:val="Enter company name:"/>
              <w:id w:val="-1907209145"/>
              <w:placeholder>
                <w:docPart w:val="639577650D684EE29FFE1A4B66DC182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8049DB" w:rsidRPr="00E44900" w:rsidRDefault="00743509">
                <w:pPr>
                  <w:pStyle w:val="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VENDOR/</w:t>
                </w:r>
                <w:r w:rsidR="00C1019F" w:rsidRPr="00E44900">
                  <w:rPr>
                    <w:sz w:val="22"/>
                    <w:szCs w:val="22"/>
                  </w:rPr>
                  <w:t>PAYEE NAME</w:t>
                </w:r>
              </w:p>
            </w:sdtContent>
          </w:sdt>
          <w:sdt>
            <w:sdtPr>
              <w:rPr>
                <w:b/>
                <w:sz w:val="22"/>
                <w:szCs w:val="22"/>
              </w:rPr>
              <w:alias w:val="Enter company street address:"/>
              <w:tag w:val="Enter company street address:"/>
              <w:id w:val="95536970"/>
              <w:placeholder>
                <w:docPart w:val="BD64A4A257D64ECAA8A780EF22409673"/>
              </w:placeholder>
              <w:temporary/>
              <w:showingPlcHdr/>
              <w15:appearance w15:val="hidden"/>
            </w:sdtPr>
            <w:sdtEndPr/>
            <w:sdtContent>
              <w:p w:rsidR="008049DB" w:rsidRPr="00E44900" w:rsidRDefault="006A3739">
                <w:pPr>
                  <w:rPr>
                    <w:b/>
                    <w:sz w:val="22"/>
                    <w:szCs w:val="22"/>
                  </w:rPr>
                </w:pPr>
                <w:r w:rsidRPr="00E44900">
                  <w:rPr>
                    <w:b/>
                    <w:sz w:val="22"/>
                    <w:szCs w:val="22"/>
                  </w:rPr>
                  <w:t>Street Address</w:t>
                </w:r>
              </w:p>
            </w:sdtContent>
          </w:sdt>
          <w:sdt>
            <w:sdtPr>
              <w:rPr>
                <w:b/>
                <w:sz w:val="22"/>
                <w:szCs w:val="22"/>
              </w:rPr>
              <w:alias w:val="Enter company City, ST ZIP Code:"/>
              <w:tag w:val="Enter company City, ST ZIP Code:"/>
              <w:id w:val="-1737237744"/>
              <w:placeholder>
                <w:docPart w:val="2996BA8322AC4FDAAE82D276E5D2018D"/>
              </w:placeholder>
              <w:temporary/>
              <w:showingPlcHdr/>
              <w15:appearance w15:val="hidden"/>
            </w:sdtPr>
            <w:sdtEndPr/>
            <w:sdtContent>
              <w:p w:rsidR="00616194" w:rsidRDefault="00616194">
                <w:r w:rsidRPr="00E44900">
                  <w:rPr>
                    <w:b/>
                    <w:sz w:val="22"/>
                    <w:szCs w:val="22"/>
                  </w:rPr>
                  <w:t>City, ST ZIP Code</w:t>
                </w:r>
              </w:p>
            </w:sdtContent>
          </w:sdt>
          <w:p w:rsidR="008049DB" w:rsidRDefault="008049DB"/>
        </w:tc>
        <w:tc>
          <w:tcPr>
            <w:tcW w:w="5048" w:type="dxa"/>
          </w:tcPr>
          <w:p w:rsidR="008049DB" w:rsidRDefault="00C1019F">
            <w:pPr>
              <w:pStyle w:val="Title"/>
            </w:pPr>
            <w:r>
              <w:t>inVOICE</w:t>
            </w:r>
          </w:p>
          <w:p w:rsidR="008049DB" w:rsidRDefault="008049DB" w:rsidP="003949F8">
            <w:pPr>
              <w:pStyle w:val="Heading2"/>
            </w:pPr>
          </w:p>
        </w:tc>
      </w:tr>
      <w:tr w:rsidR="00C1019F" w:rsidTr="00A93410">
        <w:trPr>
          <w:trHeight w:val="1590"/>
        </w:trPr>
        <w:tc>
          <w:tcPr>
            <w:tcW w:w="5032" w:type="dxa"/>
          </w:tcPr>
          <w:p w:rsidR="00FD58EB" w:rsidRDefault="00FD58EB">
            <w:pPr>
              <w:pStyle w:val="Heading1"/>
            </w:pPr>
            <w:r>
              <w:t>INVOICE DATE</w:t>
            </w:r>
          </w:p>
          <w:p w:rsidR="00C1019F" w:rsidRDefault="00FA0C82">
            <w:pPr>
              <w:pStyle w:val="Heading1"/>
            </w:pPr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C91742">
              <w:rPr>
                <w:noProof/>
              </w:rPr>
              <w:t>5/3/2023</w:t>
            </w:r>
            <w:r>
              <w:fldChar w:fldCharType="end"/>
            </w:r>
          </w:p>
        </w:tc>
        <w:tc>
          <w:tcPr>
            <w:tcW w:w="5048" w:type="dxa"/>
          </w:tcPr>
          <w:p w:rsidR="00C1019F" w:rsidRDefault="00C1019F">
            <w:pPr>
              <w:pStyle w:val="Title"/>
            </w:pPr>
          </w:p>
        </w:tc>
      </w:tr>
    </w:tbl>
    <w:tbl>
      <w:tblPr>
        <w:tblStyle w:val="GridTable1Light"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2510"/>
        <w:gridCol w:w="1795"/>
        <w:gridCol w:w="4398"/>
        <w:gridCol w:w="1351"/>
      </w:tblGrid>
      <w:tr w:rsidR="00C1019F" w:rsidRPr="00966901" w:rsidTr="00FD5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bottom w:val="none" w:sz="0" w:space="0" w:color="auto"/>
            </w:tcBorders>
            <w:vAlign w:val="center"/>
          </w:tcPr>
          <w:p w:rsidR="00C1019F" w:rsidRPr="00966901" w:rsidRDefault="00C1019F" w:rsidP="00C1019F">
            <w:pPr>
              <w:jc w:val="center"/>
            </w:pPr>
            <w:r>
              <w:t>INVOICE NUMBER</w:t>
            </w:r>
          </w:p>
        </w:tc>
        <w:tc>
          <w:tcPr>
            <w:tcW w:w="1799" w:type="dxa"/>
            <w:tcBorders>
              <w:bottom w:val="none" w:sz="0" w:space="0" w:color="auto"/>
            </w:tcBorders>
            <w:vAlign w:val="center"/>
          </w:tcPr>
          <w:p w:rsidR="00C1019F" w:rsidRPr="00966901" w:rsidRDefault="00015DA8" w:rsidP="00966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583B4839AF1D44E6AEF843500633FF7C"/>
                </w:placeholder>
                <w:temporary/>
                <w:showingPlcHdr/>
                <w15:appearance w15:val="hidden"/>
              </w:sdtPr>
              <w:sdtEndPr/>
              <w:sdtContent>
                <w:r w:rsidR="00C1019F" w:rsidRPr="00966901">
                  <w:t>P.O. NUMBER</w:t>
                </w:r>
              </w:sdtContent>
            </w:sdt>
          </w:p>
        </w:tc>
        <w:tc>
          <w:tcPr>
            <w:tcW w:w="4408" w:type="dxa"/>
            <w:tcBorders>
              <w:bottom w:val="none" w:sz="0" w:space="0" w:color="auto"/>
            </w:tcBorders>
            <w:vAlign w:val="center"/>
          </w:tcPr>
          <w:p w:rsidR="00C1019F" w:rsidRPr="00966901" w:rsidRDefault="00015DA8" w:rsidP="00966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12CC3043C5FA4220A852A2CB8AA11AA6"/>
                </w:placeholder>
                <w:temporary/>
                <w:showingPlcHdr/>
                <w15:appearance w15:val="hidden"/>
              </w:sdtPr>
              <w:sdtEndPr/>
              <w:sdtContent>
                <w:r w:rsidR="00C1019F" w:rsidRPr="00966901">
                  <w:t>REQUISITIONER</w:t>
                </w:r>
              </w:sdtContent>
            </w:sdt>
          </w:p>
        </w:tc>
        <w:tc>
          <w:tcPr>
            <w:tcW w:w="1354" w:type="dxa"/>
            <w:tcBorders>
              <w:bottom w:val="none" w:sz="0" w:space="0" w:color="auto"/>
            </w:tcBorders>
            <w:vAlign w:val="center"/>
          </w:tcPr>
          <w:p w:rsidR="00C1019F" w:rsidRPr="00966901" w:rsidRDefault="00015DA8" w:rsidP="00966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B433CC63D79A4DE5A810E44DEDFFB8CA"/>
                </w:placeholder>
                <w:temporary/>
                <w:showingPlcHdr/>
                <w15:appearance w15:val="hidden"/>
              </w:sdtPr>
              <w:sdtEndPr/>
              <w:sdtContent>
                <w:r w:rsidR="00C1019F" w:rsidRPr="00966901">
                  <w:t>TERMS</w:t>
                </w:r>
              </w:sdtContent>
            </w:sdt>
          </w:p>
        </w:tc>
      </w:tr>
      <w:tr w:rsidR="00C1019F" w:rsidTr="00FD58E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vAlign w:val="center"/>
          </w:tcPr>
          <w:p w:rsidR="00C1019F" w:rsidRDefault="00C1019F" w:rsidP="00966901">
            <w:pPr>
              <w:spacing w:line="264" w:lineRule="auto"/>
            </w:pPr>
          </w:p>
        </w:tc>
        <w:tc>
          <w:tcPr>
            <w:tcW w:w="1799" w:type="dxa"/>
            <w:vAlign w:val="center"/>
          </w:tcPr>
          <w:p w:rsidR="00C1019F" w:rsidRDefault="00C1019F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8" w:type="dxa"/>
            <w:vAlign w:val="center"/>
          </w:tcPr>
          <w:p w:rsidR="00C1019F" w:rsidRDefault="00C1019F" w:rsidP="00A74799">
            <w:pPr>
              <w:spacing w:line="264" w:lineRule="auto"/>
              <w:ind w:right="-17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  <w:vAlign w:val="center"/>
          </w:tcPr>
          <w:p w:rsidR="00C1019F" w:rsidRDefault="00C1019F" w:rsidP="00C1019F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66901" w:rsidRDefault="00966901"/>
    <w:tbl>
      <w:tblPr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255"/>
        <w:gridCol w:w="4140"/>
        <w:gridCol w:w="2340"/>
        <w:gridCol w:w="2335"/>
      </w:tblGrid>
      <w:tr w:rsidR="008049DB" w:rsidTr="00BC1085">
        <w:trPr>
          <w:cantSplit/>
          <w:trHeight w:val="230"/>
          <w:tblHeader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49DB" w:rsidRDefault="00015DA8">
            <w:pPr>
              <w:pStyle w:val="Heading4"/>
            </w:pPr>
            <w:sdt>
              <w:sdtPr>
                <w:alias w:val="Quantity:"/>
                <w:tag w:val="Quantity:"/>
                <w:id w:val="-1738312568"/>
                <w:placeholder>
                  <w:docPart w:val="69A51470EF614F4BA7E77BCA234A63AC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4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49DB" w:rsidRDefault="00015DA8">
            <w:pPr>
              <w:pStyle w:val="Heading4"/>
            </w:pPr>
            <w:sdt>
              <w:sdtPr>
                <w:alias w:val="Description:"/>
                <w:tag w:val="Description:"/>
                <w:id w:val="1198742974"/>
                <w:placeholder>
                  <w:docPart w:val="8F74DEC9995B444EB54CFB9A8E17F9F3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49DB" w:rsidRDefault="00015DA8">
            <w:pPr>
              <w:pStyle w:val="Heading4"/>
            </w:pPr>
            <w:sdt>
              <w:sdtPr>
                <w:alias w:val="Unit price:"/>
                <w:tag w:val="Unit price:"/>
                <w:id w:val="1604447165"/>
                <w:placeholder>
                  <w:docPart w:val="7E407DDF112B4E9CBD43766E16477017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2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49DB" w:rsidRDefault="00015DA8">
            <w:pPr>
              <w:pStyle w:val="Heading4"/>
            </w:pPr>
            <w:sdt>
              <w:sdtPr>
                <w:alias w:val="Total:"/>
                <w:tag w:val="Total:"/>
                <w:id w:val="-150831350"/>
                <w:placeholder>
                  <w:docPart w:val="5E0B35D0270A426F99645ED907B7F32D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:rsidTr="00BC1085">
        <w:trPr>
          <w:cantSplit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4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2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A74799" w:rsidRDefault="00A74799" w:rsidP="00A74799">
            <w:pPr>
              <w:pStyle w:val="Amount"/>
            </w:pPr>
          </w:p>
        </w:tc>
      </w:tr>
      <w:tr w:rsidR="008049DB" w:rsidTr="00BC1085">
        <w:trPr>
          <w:cantSplit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4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2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BC1085">
        <w:trPr>
          <w:cantSplit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4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2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BC1085">
        <w:trPr>
          <w:cantSplit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4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2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BC1085">
        <w:trPr>
          <w:cantSplit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4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2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BC1085">
        <w:trPr>
          <w:cantSplit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4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2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BC1085">
        <w:trPr>
          <w:cantSplit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4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2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BC1085">
        <w:trPr>
          <w:cantSplit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4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2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Pr="00743509" w:rsidRDefault="009F2747" w:rsidP="009F2747">
            <w:pPr>
              <w:pStyle w:val="Heading2"/>
              <w:spacing w:line="264" w:lineRule="auto"/>
              <w:outlineLvl w:val="1"/>
              <w:rPr>
                <w:b w:val="0"/>
                <w:sz w:val="28"/>
                <w:szCs w:val="28"/>
              </w:rPr>
            </w:pPr>
            <w:r w:rsidRPr="00743509">
              <w:rPr>
                <w:sz w:val="28"/>
                <w:szCs w:val="28"/>
              </w:rPr>
              <w:t>TOTAL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487E37">
            <w:pPr>
              <w:pStyle w:val="Amount"/>
              <w:spacing w:line="264" w:lineRule="auto"/>
            </w:pPr>
            <w:r>
              <w:fldChar w:fldCharType="begin"/>
            </w:r>
            <w:r>
              <w:instrText xml:space="preserve"> SUM() \# "0.00" </w:instrText>
            </w:r>
            <w:r>
              <w:fldChar w:fldCharType="end"/>
            </w:r>
          </w:p>
        </w:tc>
      </w:tr>
    </w:tbl>
    <w:p w:rsidR="00837ECD" w:rsidRDefault="00837ECD" w:rsidP="00C1019F">
      <w:pPr>
        <w:pStyle w:val="Instructions"/>
      </w:pPr>
    </w:p>
    <w:p w:rsidR="00C1019F" w:rsidRDefault="00C1019F" w:rsidP="00C1019F">
      <w:pPr>
        <w:pStyle w:val="Instructions"/>
      </w:pPr>
    </w:p>
    <w:p w:rsidR="003949F8" w:rsidRDefault="003949F8" w:rsidP="00C1019F">
      <w:pPr>
        <w:pStyle w:val="Instructions"/>
      </w:pPr>
    </w:p>
    <w:p w:rsidR="003949F8" w:rsidRDefault="003949F8" w:rsidP="00C1019F">
      <w:pPr>
        <w:pStyle w:val="Instructions"/>
      </w:pPr>
    </w:p>
    <w:p w:rsidR="003949F8" w:rsidRDefault="003949F8" w:rsidP="00F71A39">
      <w:pPr>
        <w:pStyle w:val="Instructions"/>
        <w:jc w:val="both"/>
        <w:rPr>
          <w:b/>
          <w:sz w:val="24"/>
          <w:szCs w:val="24"/>
        </w:rPr>
      </w:pPr>
      <w:r w:rsidRPr="003949F8">
        <w:rPr>
          <w:b/>
          <w:sz w:val="24"/>
          <w:szCs w:val="24"/>
        </w:rPr>
        <w:t xml:space="preserve">SEND ALL INVOICES TO </w:t>
      </w:r>
      <w:hyperlink r:id="rId8" w:history="1">
        <w:r w:rsidR="00743509" w:rsidRPr="005768A6">
          <w:rPr>
            <w:rStyle w:val="Hyperlink"/>
            <w:b/>
            <w:sz w:val="24"/>
            <w:szCs w:val="24"/>
          </w:rPr>
          <w:t>AP-CMU-POINV@ANDREW.CMU.EDU</w:t>
        </w:r>
      </w:hyperlink>
      <w:r w:rsidRPr="003949F8">
        <w:rPr>
          <w:b/>
          <w:sz w:val="24"/>
          <w:szCs w:val="24"/>
        </w:rPr>
        <w:t xml:space="preserve"> FOR PAYMENT</w:t>
      </w:r>
    </w:p>
    <w:p w:rsidR="00743509" w:rsidRDefault="00743509" w:rsidP="00F71A39">
      <w:pPr>
        <w:pStyle w:val="Instructions"/>
        <w:jc w:val="both"/>
        <w:rPr>
          <w:b/>
          <w:sz w:val="24"/>
          <w:szCs w:val="24"/>
        </w:rPr>
      </w:pPr>
    </w:p>
    <w:p w:rsidR="00F71A39" w:rsidRDefault="00743509" w:rsidP="00F71A39">
      <w:pPr>
        <w:pStyle w:val="Instructions"/>
        <w:jc w:val="both"/>
        <w:rPr>
          <w:b/>
          <w:sz w:val="28"/>
          <w:szCs w:val="28"/>
          <w:u w:val="single"/>
        </w:rPr>
      </w:pPr>
      <w:r w:rsidRPr="00F71A39">
        <w:rPr>
          <w:b/>
          <w:sz w:val="28"/>
          <w:szCs w:val="28"/>
          <w:u w:val="single"/>
        </w:rPr>
        <w:t>Reminder</w:t>
      </w:r>
      <w:r w:rsidR="00F71A39">
        <w:rPr>
          <w:b/>
          <w:sz w:val="28"/>
          <w:szCs w:val="28"/>
          <w:u w:val="single"/>
        </w:rPr>
        <w:t>s</w:t>
      </w:r>
    </w:p>
    <w:p w:rsidR="00743509" w:rsidRDefault="00743509" w:rsidP="00F71A39">
      <w:pPr>
        <w:pStyle w:val="Instructions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dollar signs and commas </w:t>
      </w:r>
      <w:r w:rsidR="006357A0">
        <w:rPr>
          <w:b/>
          <w:sz w:val="24"/>
          <w:szCs w:val="24"/>
        </w:rPr>
        <w:t>should</w:t>
      </w:r>
      <w:bookmarkStart w:id="0" w:name="_GoBack"/>
      <w:bookmarkEnd w:id="0"/>
      <w:r>
        <w:rPr>
          <w:b/>
          <w:sz w:val="24"/>
          <w:szCs w:val="24"/>
        </w:rPr>
        <w:t xml:space="preserve"> be used in the Unit Price or Total Fields</w:t>
      </w:r>
      <w:r w:rsidR="00F71A39">
        <w:rPr>
          <w:b/>
          <w:sz w:val="24"/>
          <w:szCs w:val="24"/>
        </w:rPr>
        <w:t>.</w:t>
      </w:r>
    </w:p>
    <w:p w:rsidR="00743509" w:rsidRDefault="00743509" w:rsidP="00F71A39">
      <w:pPr>
        <w:pStyle w:val="Instructions"/>
        <w:jc w:val="both"/>
        <w:rPr>
          <w:b/>
          <w:sz w:val="24"/>
          <w:szCs w:val="24"/>
        </w:rPr>
      </w:pPr>
    </w:p>
    <w:p w:rsidR="00743509" w:rsidRDefault="00743509" w:rsidP="00F71A39">
      <w:pPr>
        <w:pStyle w:val="Instructions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</w:t>
      </w:r>
      <w:r w:rsidR="00F71A39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Invoice should be set up to match the PO – if the amount is in Quantity – please do the same on this and make the Unit Price 1 and then the total for that line.</w:t>
      </w:r>
    </w:p>
    <w:p w:rsidR="004675F5" w:rsidRDefault="004675F5" w:rsidP="00F71A39">
      <w:pPr>
        <w:pStyle w:val="Instructions"/>
        <w:jc w:val="both"/>
        <w:rPr>
          <w:b/>
          <w:sz w:val="24"/>
          <w:szCs w:val="24"/>
        </w:rPr>
      </w:pPr>
    </w:p>
    <w:sectPr w:rsidR="00467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A8" w:rsidRDefault="00015DA8">
      <w:pPr>
        <w:spacing w:line="240" w:lineRule="auto"/>
      </w:pPr>
      <w:r>
        <w:separator/>
      </w:r>
    </w:p>
  </w:endnote>
  <w:endnote w:type="continuationSeparator" w:id="0">
    <w:p w:rsidR="00015DA8" w:rsidRDefault="00015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A8" w:rsidRDefault="00015DA8">
      <w:pPr>
        <w:spacing w:line="240" w:lineRule="auto"/>
      </w:pPr>
      <w:r>
        <w:separator/>
      </w:r>
    </w:p>
  </w:footnote>
  <w:footnote w:type="continuationSeparator" w:id="0">
    <w:p w:rsidR="00015DA8" w:rsidRDefault="00015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646167"/>
    <w:multiLevelType w:val="hybridMultilevel"/>
    <w:tmpl w:val="8712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F"/>
    <w:rsid w:val="00015DA8"/>
    <w:rsid w:val="00055AF8"/>
    <w:rsid w:val="00073B12"/>
    <w:rsid w:val="00323F56"/>
    <w:rsid w:val="003350DE"/>
    <w:rsid w:val="003505DF"/>
    <w:rsid w:val="003667F4"/>
    <w:rsid w:val="00380C33"/>
    <w:rsid w:val="003949F8"/>
    <w:rsid w:val="004675F5"/>
    <w:rsid w:val="00487E37"/>
    <w:rsid w:val="00560187"/>
    <w:rsid w:val="00616194"/>
    <w:rsid w:val="006357A0"/>
    <w:rsid w:val="006A3739"/>
    <w:rsid w:val="00743509"/>
    <w:rsid w:val="007577D4"/>
    <w:rsid w:val="00793AFB"/>
    <w:rsid w:val="007D3668"/>
    <w:rsid w:val="008049DB"/>
    <w:rsid w:val="00836222"/>
    <w:rsid w:val="00837ECD"/>
    <w:rsid w:val="00912A82"/>
    <w:rsid w:val="00934F6F"/>
    <w:rsid w:val="0095688D"/>
    <w:rsid w:val="00966901"/>
    <w:rsid w:val="009F2747"/>
    <w:rsid w:val="00A2074D"/>
    <w:rsid w:val="00A74799"/>
    <w:rsid w:val="00A93410"/>
    <w:rsid w:val="00B72E41"/>
    <w:rsid w:val="00B76A92"/>
    <w:rsid w:val="00BB4862"/>
    <w:rsid w:val="00BC1085"/>
    <w:rsid w:val="00BE0BCA"/>
    <w:rsid w:val="00BF2506"/>
    <w:rsid w:val="00C1019F"/>
    <w:rsid w:val="00C3067E"/>
    <w:rsid w:val="00C91742"/>
    <w:rsid w:val="00CE7F7E"/>
    <w:rsid w:val="00CF07F2"/>
    <w:rsid w:val="00D54823"/>
    <w:rsid w:val="00D934CD"/>
    <w:rsid w:val="00D9630B"/>
    <w:rsid w:val="00E44900"/>
    <w:rsid w:val="00E63AE4"/>
    <w:rsid w:val="00E9657B"/>
    <w:rsid w:val="00F71A39"/>
    <w:rsid w:val="00FA0C82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21C90-6C4E-4F71-B462-0000D808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96690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94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BCA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CA"/>
    <w:rPr>
      <w:rFonts w:ascii="Segoe UI" w:hAnsi="Segoe UI" w:cs="Segoe UI"/>
      <w:spacing w:val="4"/>
    </w:rPr>
  </w:style>
  <w:style w:type="character" w:styleId="CommentReference">
    <w:name w:val="annotation reference"/>
    <w:basedOn w:val="DefaultParagraphFont"/>
    <w:uiPriority w:val="99"/>
    <w:semiHidden/>
    <w:unhideWhenUsed/>
    <w:rsid w:val="0063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7A0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7A0"/>
    <w:rPr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-CMU-POINV@ANDREW.CM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cej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9577650D684EE29FFE1A4B66DC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2CC8-C943-407F-9C50-1F3D827B190F}"/>
      </w:docPartPr>
      <w:docPartBody>
        <w:p w:rsidR="008E1C6D" w:rsidRDefault="00635FDA">
          <w:pPr>
            <w:pStyle w:val="639577650D684EE29FFE1A4B66DC182D"/>
          </w:pPr>
          <w:r>
            <w:t>Company Name</w:t>
          </w:r>
        </w:p>
      </w:docPartBody>
    </w:docPart>
    <w:docPart>
      <w:docPartPr>
        <w:name w:val="BD64A4A257D64ECAA8A780EF2240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5BB0-9273-4737-8517-B50D3EB3E870}"/>
      </w:docPartPr>
      <w:docPartBody>
        <w:p w:rsidR="008E1C6D" w:rsidRDefault="00635FDA">
          <w:pPr>
            <w:pStyle w:val="BD64A4A257D64ECAA8A780EF22409673"/>
          </w:pPr>
          <w:r>
            <w:t>Street Address</w:t>
          </w:r>
        </w:p>
      </w:docPartBody>
    </w:docPart>
    <w:docPart>
      <w:docPartPr>
        <w:name w:val="2996BA8322AC4FDAAE82D276E5D2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DDE4-71F1-4BE4-B7C9-C1DAFF53A2F9}"/>
      </w:docPartPr>
      <w:docPartBody>
        <w:p w:rsidR="008E1C6D" w:rsidRDefault="00635FDA">
          <w:pPr>
            <w:pStyle w:val="2996BA8322AC4FDAAE82D276E5D2018D"/>
          </w:pPr>
          <w:r>
            <w:t>City, ST ZIP Code</w:t>
          </w:r>
        </w:p>
      </w:docPartBody>
    </w:docPart>
    <w:docPart>
      <w:docPartPr>
        <w:name w:val="69A51470EF614F4BA7E77BCA234A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EB99-4EB4-4991-8932-618DA453516E}"/>
      </w:docPartPr>
      <w:docPartBody>
        <w:p w:rsidR="008E1C6D" w:rsidRDefault="00635FDA">
          <w:pPr>
            <w:pStyle w:val="69A51470EF614F4BA7E77BCA234A63AC"/>
          </w:pPr>
          <w:r>
            <w:t>QUANTITY</w:t>
          </w:r>
        </w:p>
      </w:docPartBody>
    </w:docPart>
    <w:docPart>
      <w:docPartPr>
        <w:name w:val="8F74DEC9995B444EB54CFB9A8E17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0259-B468-4799-9D24-BB55BC43C7ED}"/>
      </w:docPartPr>
      <w:docPartBody>
        <w:p w:rsidR="008E1C6D" w:rsidRDefault="00635FDA">
          <w:pPr>
            <w:pStyle w:val="8F74DEC9995B444EB54CFB9A8E17F9F3"/>
          </w:pPr>
          <w:r>
            <w:t>DESCRIPTION</w:t>
          </w:r>
        </w:p>
      </w:docPartBody>
    </w:docPart>
    <w:docPart>
      <w:docPartPr>
        <w:name w:val="7E407DDF112B4E9CBD43766E1647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15A7-1485-4D8F-BF13-60334887D44A}"/>
      </w:docPartPr>
      <w:docPartBody>
        <w:p w:rsidR="008E1C6D" w:rsidRDefault="00635FDA">
          <w:pPr>
            <w:pStyle w:val="7E407DDF112B4E9CBD43766E16477017"/>
          </w:pPr>
          <w:r>
            <w:t>UNIT PRICE</w:t>
          </w:r>
        </w:p>
      </w:docPartBody>
    </w:docPart>
    <w:docPart>
      <w:docPartPr>
        <w:name w:val="5E0B35D0270A426F99645ED907B7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987D-0420-4E11-9540-42321689763C}"/>
      </w:docPartPr>
      <w:docPartBody>
        <w:p w:rsidR="008E1C6D" w:rsidRDefault="00635FDA">
          <w:pPr>
            <w:pStyle w:val="5E0B35D0270A426F99645ED907B7F32D"/>
          </w:pPr>
          <w:r>
            <w:t>TOTAL</w:t>
          </w:r>
        </w:p>
      </w:docPartBody>
    </w:docPart>
    <w:docPart>
      <w:docPartPr>
        <w:name w:val="583B4839AF1D44E6AEF843500633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7314-3ADD-4BD1-A177-5EBC5C7F8993}"/>
      </w:docPartPr>
      <w:docPartBody>
        <w:p w:rsidR="008E1C6D" w:rsidRDefault="00EF6130" w:rsidP="00EF6130">
          <w:pPr>
            <w:pStyle w:val="583B4839AF1D44E6AEF843500633FF7C"/>
          </w:pPr>
          <w:r w:rsidRPr="00966901">
            <w:t>P.O. NUMBER</w:t>
          </w:r>
        </w:p>
      </w:docPartBody>
    </w:docPart>
    <w:docPart>
      <w:docPartPr>
        <w:name w:val="12CC3043C5FA4220A852A2CB8AA1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DA31-3725-4DB0-BECB-030AA58DA811}"/>
      </w:docPartPr>
      <w:docPartBody>
        <w:p w:rsidR="008E1C6D" w:rsidRDefault="00EF6130" w:rsidP="00EF6130">
          <w:pPr>
            <w:pStyle w:val="12CC3043C5FA4220A852A2CB8AA11AA6"/>
          </w:pPr>
          <w:r w:rsidRPr="00966901">
            <w:t>REQUISITIONER</w:t>
          </w:r>
        </w:p>
      </w:docPartBody>
    </w:docPart>
    <w:docPart>
      <w:docPartPr>
        <w:name w:val="B433CC63D79A4DE5A810E44DEDFF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E376-E8FA-4DDB-8B94-129D4E15CF45}"/>
      </w:docPartPr>
      <w:docPartBody>
        <w:p w:rsidR="008E1C6D" w:rsidRDefault="00EF6130" w:rsidP="00EF6130">
          <w:pPr>
            <w:pStyle w:val="B433CC63D79A4DE5A810E44DEDFFB8CA"/>
          </w:pPr>
          <w:r w:rsidRPr="00966901">
            <w:t>TERMS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0"/>
    <w:rsid w:val="002A6377"/>
    <w:rsid w:val="002C706A"/>
    <w:rsid w:val="004F6C01"/>
    <w:rsid w:val="00561B1B"/>
    <w:rsid w:val="005E0607"/>
    <w:rsid w:val="00635FDA"/>
    <w:rsid w:val="007966B4"/>
    <w:rsid w:val="008E1C6D"/>
    <w:rsid w:val="00E345A1"/>
    <w:rsid w:val="00E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9577650D684EE29FFE1A4B66DC182D">
    <w:name w:val="639577650D684EE29FFE1A4B66DC182D"/>
  </w:style>
  <w:style w:type="paragraph" w:customStyle="1" w:styleId="BC8E75BF158042E1ACFEF0A7D909D2AC">
    <w:name w:val="BC8E75BF158042E1ACFEF0A7D909D2AC"/>
  </w:style>
  <w:style w:type="paragraph" w:customStyle="1" w:styleId="BD64A4A257D64ECAA8A780EF22409673">
    <w:name w:val="BD64A4A257D64ECAA8A780EF22409673"/>
  </w:style>
  <w:style w:type="paragraph" w:customStyle="1" w:styleId="2996BA8322AC4FDAAE82D276E5D2018D">
    <w:name w:val="2996BA8322AC4FDAAE82D276E5D2018D"/>
  </w:style>
  <w:style w:type="paragraph" w:customStyle="1" w:styleId="587F748602894C4B848D74C095CEDDDD">
    <w:name w:val="587F748602894C4B848D74C095CEDDDD"/>
  </w:style>
  <w:style w:type="paragraph" w:customStyle="1" w:styleId="EB9E5C0F1EC14167A9C7880CB8C70871">
    <w:name w:val="EB9E5C0F1EC14167A9C7880CB8C70871"/>
  </w:style>
  <w:style w:type="paragraph" w:customStyle="1" w:styleId="8E587F805AAA468195D968AA32197A17">
    <w:name w:val="8E587F805AAA468195D968AA32197A17"/>
  </w:style>
  <w:style w:type="paragraph" w:customStyle="1" w:styleId="23F3039C2E6B4D019DF5C4FC91B18B28">
    <w:name w:val="23F3039C2E6B4D019DF5C4FC91B18B28"/>
  </w:style>
  <w:style w:type="paragraph" w:customStyle="1" w:styleId="D74447A03CFB4920829912F74CEBA0B3">
    <w:name w:val="D74447A03CFB4920829912F74CEBA0B3"/>
  </w:style>
  <w:style w:type="paragraph" w:customStyle="1" w:styleId="CF65E79102BD4AB99001D8B7C5132BA2">
    <w:name w:val="CF65E79102BD4AB99001D8B7C5132BA2"/>
  </w:style>
  <w:style w:type="paragraph" w:customStyle="1" w:styleId="4ACA6E8C8B324B91B10B2C839D8E5C61">
    <w:name w:val="4ACA6E8C8B324B91B10B2C839D8E5C61"/>
  </w:style>
  <w:style w:type="paragraph" w:customStyle="1" w:styleId="6EE6161C8F28414D967F8D4E86696A70">
    <w:name w:val="6EE6161C8F28414D967F8D4E86696A70"/>
  </w:style>
  <w:style w:type="paragraph" w:customStyle="1" w:styleId="B2213779C6C7408686A861E949AFC653">
    <w:name w:val="B2213779C6C7408686A861E949AFC653"/>
  </w:style>
  <w:style w:type="paragraph" w:customStyle="1" w:styleId="83EADF23889C42BAACA24C49E98DE33F">
    <w:name w:val="83EADF23889C42BAACA24C49E98DE33F"/>
  </w:style>
  <w:style w:type="paragraph" w:customStyle="1" w:styleId="D5FF787057704275AA168AFFF79B875C">
    <w:name w:val="D5FF787057704275AA168AFFF79B875C"/>
  </w:style>
  <w:style w:type="paragraph" w:customStyle="1" w:styleId="DA4CC305C21C480F9F090524D4286BA8">
    <w:name w:val="DA4CC305C21C480F9F090524D4286BA8"/>
  </w:style>
  <w:style w:type="paragraph" w:customStyle="1" w:styleId="415ABCCA58C043A09664F3D92642C0CC">
    <w:name w:val="415ABCCA58C043A09664F3D92642C0CC"/>
  </w:style>
  <w:style w:type="paragraph" w:customStyle="1" w:styleId="EFEFFC98AB474456A6D8041DFBDEEB79">
    <w:name w:val="EFEFFC98AB474456A6D8041DFBDEEB79"/>
  </w:style>
  <w:style w:type="paragraph" w:customStyle="1" w:styleId="A871B2FD0ABB4065B30E7F08818732C1">
    <w:name w:val="A871B2FD0ABB4065B30E7F08818732C1"/>
  </w:style>
  <w:style w:type="paragraph" w:customStyle="1" w:styleId="645EB8B06DB8414A863E0565808525C4">
    <w:name w:val="645EB8B06DB8414A863E0565808525C4"/>
  </w:style>
  <w:style w:type="paragraph" w:customStyle="1" w:styleId="975B23ADEA244895BFB1010B304342A0">
    <w:name w:val="975B23ADEA244895BFB1010B304342A0"/>
  </w:style>
  <w:style w:type="paragraph" w:customStyle="1" w:styleId="E64F66B899CF4A658ECB5D4FC056887F">
    <w:name w:val="E64F66B899CF4A658ECB5D4FC056887F"/>
  </w:style>
  <w:style w:type="paragraph" w:customStyle="1" w:styleId="882F963017D74FF78999ACE5214122F9">
    <w:name w:val="882F963017D74FF78999ACE5214122F9"/>
  </w:style>
  <w:style w:type="paragraph" w:customStyle="1" w:styleId="0DB8883C91D74D0FA9360CE1CAFD3AFC">
    <w:name w:val="0DB8883C91D74D0FA9360CE1CAFD3AFC"/>
  </w:style>
  <w:style w:type="paragraph" w:customStyle="1" w:styleId="D2866C25574843ED89AF549074F7609B">
    <w:name w:val="D2866C25574843ED89AF549074F7609B"/>
  </w:style>
  <w:style w:type="paragraph" w:customStyle="1" w:styleId="0AC6D6F929C943D0B8822626ABA60C06">
    <w:name w:val="0AC6D6F929C943D0B8822626ABA60C06"/>
  </w:style>
  <w:style w:type="paragraph" w:customStyle="1" w:styleId="67140BE70EDA43A2BF497AC7C60D13B9">
    <w:name w:val="67140BE70EDA43A2BF497AC7C60D13B9"/>
  </w:style>
  <w:style w:type="paragraph" w:customStyle="1" w:styleId="8D6BBD90EE0D4D3AA749564CC4C76852">
    <w:name w:val="8D6BBD90EE0D4D3AA749564CC4C76852"/>
  </w:style>
  <w:style w:type="paragraph" w:customStyle="1" w:styleId="B4F773ED72CB43CFB652AE5974928A1C">
    <w:name w:val="B4F773ED72CB43CFB652AE5974928A1C"/>
  </w:style>
  <w:style w:type="paragraph" w:customStyle="1" w:styleId="CB7F57C8C12A4457949FE3A73EB114D0">
    <w:name w:val="CB7F57C8C12A4457949FE3A73EB114D0"/>
  </w:style>
  <w:style w:type="paragraph" w:customStyle="1" w:styleId="118E742330D1438FA05AB5F97A0A9144">
    <w:name w:val="118E742330D1438FA05AB5F97A0A9144"/>
  </w:style>
  <w:style w:type="paragraph" w:customStyle="1" w:styleId="A8A3D0F5E6324D82B8D6A6DEA0295CC6">
    <w:name w:val="A8A3D0F5E6324D82B8D6A6DEA0295CC6"/>
  </w:style>
  <w:style w:type="paragraph" w:customStyle="1" w:styleId="3DFB19917050431CA0D789292C8D5F37">
    <w:name w:val="3DFB19917050431CA0D789292C8D5F37"/>
  </w:style>
  <w:style w:type="paragraph" w:customStyle="1" w:styleId="DFD376BF9ACB42A2955F1F22833CCC72">
    <w:name w:val="DFD376BF9ACB42A2955F1F22833CCC72"/>
  </w:style>
  <w:style w:type="paragraph" w:customStyle="1" w:styleId="04EC3CF89B9F434AB01684F55A93DD1F">
    <w:name w:val="04EC3CF89B9F434AB01684F55A93DD1F"/>
  </w:style>
  <w:style w:type="paragraph" w:customStyle="1" w:styleId="8CFD825E622F4197A2505CAC8F440A3D">
    <w:name w:val="8CFD825E622F4197A2505CAC8F440A3D"/>
  </w:style>
  <w:style w:type="paragraph" w:customStyle="1" w:styleId="69A51470EF614F4BA7E77BCA234A63AC">
    <w:name w:val="69A51470EF614F4BA7E77BCA234A63AC"/>
  </w:style>
  <w:style w:type="paragraph" w:customStyle="1" w:styleId="8F74DEC9995B444EB54CFB9A8E17F9F3">
    <w:name w:val="8F74DEC9995B444EB54CFB9A8E17F9F3"/>
  </w:style>
  <w:style w:type="paragraph" w:customStyle="1" w:styleId="7E407DDF112B4E9CBD43766E16477017">
    <w:name w:val="7E407DDF112B4E9CBD43766E16477017"/>
  </w:style>
  <w:style w:type="paragraph" w:customStyle="1" w:styleId="5E0B35D0270A426F99645ED907B7F32D">
    <w:name w:val="5E0B35D0270A426F99645ED907B7F32D"/>
  </w:style>
  <w:style w:type="paragraph" w:customStyle="1" w:styleId="842A75D5AADF47E9A8033BB3D37667CD">
    <w:name w:val="842A75D5AADF47E9A8033BB3D37667CD"/>
  </w:style>
  <w:style w:type="paragraph" w:customStyle="1" w:styleId="7976BDE2DBD44CD9B18CDCD09B5B4B6A">
    <w:name w:val="7976BDE2DBD44CD9B18CDCD09B5B4B6A"/>
  </w:style>
  <w:style w:type="paragraph" w:customStyle="1" w:styleId="8EADB28CB51B4CFBA2FD80B110287130">
    <w:name w:val="8EADB28CB51B4CFBA2FD80B110287130"/>
  </w:style>
  <w:style w:type="paragraph" w:customStyle="1" w:styleId="25A77379C34B450C881A1BDF154CA794">
    <w:name w:val="25A77379C34B450C881A1BDF154CA794"/>
  </w:style>
  <w:style w:type="paragraph" w:customStyle="1" w:styleId="62F1301AB8084B8DA1520755734930D9">
    <w:name w:val="62F1301AB8084B8DA1520755734930D9"/>
  </w:style>
  <w:style w:type="paragraph" w:customStyle="1" w:styleId="5381B15BB0B1419286A84D90F53E8B2B">
    <w:name w:val="5381B15BB0B1419286A84D90F53E8B2B"/>
  </w:style>
  <w:style w:type="paragraph" w:customStyle="1" w:styleId="5A755AA82636409395620AC5E62E3A4F">
    <w:name w:val="5A755AA82636409395620AC5E62E3A4F"/>
  </w:style>
  <w:style w:type="paragraph" w:customStyle="1" w:styleId="57E789D6613141DBA3F28E9C8E28635A">
    <w:name w:val="57E789D6613141DBA3F28E9C8E28635A"/>
  </w:style>
  <w:style w:type="paragraph" w:customStyle="1" w:styleId="563C9176A6584C9F8644D570DB3ED9BC">
    <w:name w:val="563C9176A6584C9F8644D570DB3ED9BC"/>
  </w:style>
  <w:style w:type="paragraph" w:customStyle="1" w:styleId="76097A358B1C4E6CBBEBA785AF0B4D61">
    <w:name w:val="76097A358B1C4E6CBBEBA785AF0B4D61"/>
  </w:style>
  <w:style w:type="paragraph" w:customStyle="1" w:styleId="94B4F59F766149E2BD5770D1A6D9036C">
    <w:name w:val="94B4F59F766149E2BD5770D1A6D9036C"/>
  </w:style>
  <w:style w:type="paragraph" w:customStyle="1" w:styleId="B0DD40137E644D72823742FAF3C49D3C">
    <w:name w:val="B0DD40137E644D72823742FAF3C49D3C"/>
  </w:style>
  <w:style w:type="paragraph" w:customStyle="1" w:styleId="583B4839AF1D44E6AEF843500633FF7C">
    <w:name w:val="583B4839AF1D44E6AEF843500633FF7C"/>
    <w:rsid w:val="00EF6130"/>
  </w:style>
  <w:style w:type="paragraph" w:customStyle="1" w:styleId="12CC3043C5FA4220A852A2CB8AA11AA6">
    <w:name w:val="12CC3043C5FA4220A852A2CB8AA11AA6"/>
    <w:rsid w:val="00EF6130"/>
  </w:style>
  <w:style w:type="paragraph" w:customStyle="1" w:styleId="B433CC63D79A4DE5A810E44DEDFFB8CA">
    <w:name w:val="B433CC63D79A4DE5A810E44DEDFFB8CA"/>
    <w:rsid w:val="00EF6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9666-37A9-48D7-AF6F-7D076D2B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0</TotalTime>
  <Pages>1</Pages>
  <Words>100</Words>
  <Characters>562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VENDOR/PAYEE NAME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Marcej</dc:creator>
  <cp:keywords/>
  <dc:description/>
  <cp:lastModifiedBy>Amanda K Perkins</cp:lastModifiedBy>
  <cp:revision>2</cp:revision>
  <dcterms:created xsi:type="dcterms:W3CDTF">2023-05-03T14:57:00Z</dcterms:created>
  <dcterms:modified xsi:type="dcterms:W3CDTF">2023-05-03T14:57:00Z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2018-06-18T10:24:25.0319325Z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