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F1" w:rsidRDefault="00E750D8" w:rsidP="00A33205">
      <w:pPr>
        <w:ind w:left="360" w:hanging="360"/>
      </w:pPr>
      <w:bookmarkStart w:id="0" w:name="_GoBack"/>
      <w:bookmarkEnd w:id="0"/>
      <w:r>
        <w:t>To</w:t>
      </w:r>
      <w:r w:rsidR="00A33205">
        <w:t>:</w:t>
      </w:r>
      <w:r w:rsidR="00A33205">
        <w:tab/>
      </w:r>
      <w:sdt>
        <w:sdtPr>
          <w:id w:val="311231311"/>
          <w:placeholder>
            <w:docPart w:val="36BB85EC5D5F433BB6A0548209EB1C40"/>
          </w:placeholder>
          <w:showingPlcHdr/>
          <w:text/>
        </w:sdtPr>
        <w:sdtEndPr/>
        <w:sdtContent>
          <w:r>
            <w:rPr>
              <w:rStyle w:val="PlaceholderText"/>
            </w:rPr>
            <w:t>[Student First &amp; Last Name]</w:t>
          </w:r>
        </w:sdtContent>
      </w:sdt>
    </w:p>
    <w:p w:rsidR="00DD1FC4" w:rsidRDefault="002F6AA6" w:rsidP="00E750D8">
      <w:r>
        <w:t>Subject: Notification of Course Level Action</w:t>
      </w:r>
    </w:p>
    <w:p w:rsidR="000F461F" w:rsidRDefault="000F461F" w:rsidP="00E750D8"/>
    <w:p w:rsidR="00DD1FC4" w:rsidRDefault="00DD1FC4" w:rsidP="00E750D8">
      <w:r>
        <w:t xml:space="preserve">Dear </w:t>
      </w:r>
      <w:sdt>
        <w:sdtPr>
          <w:id w:val="787009338"/>
          <w:placeholder>
            <w:docPart w:val="B0E34C012DDD45CEABA0B223401B7E7C"/>
          </w:placeholder>
          <w:showingPlcHdr/>
        </w:sdtPr>
        <w:sdtEndPr/>
        <w:sdtContent>
          <w:r w:rsidR="00A33205">
            <w:rPr>
              <w:rStyle w:val="PlaceholderText"/>
            </w:rPr>
            <w:t>[first name]</w:t>
          </w:r>
        </w:sdtContent>
      </w:sdt>
      <w:r w:rsidR="00A33205">
        <w:t>,</w:t>
      </w:r>
    </w:p>
    <w:p w:rsidR="00E750D8" w:rsidRDefault="00E750D8" w:rsidP="00E750D8">
      <w:r w:rsidRPr="00E750D8">
        <w:t xml:space="preserve">This </w:t>
      </w:r>
      <w:r w:rsidR="00DD1FC4">
        <w:t>message</w:t>
      </w:r>
      <w:r w:rsidR="00DD1FC4" w:rsidRPr="00E750D8">
        <w:t xml:space="preserve"> </w:t>
      </w:r>
      <w:r w:rsidRPr="00E750D8">
        <w:t xml:space="preserve">is a follow-up to our meeting(s) on </w:t>
      </w:r>
      <w:sdt>
        <w:sdtPr>
          <w:id w:val="1729040919"/>
          <w:placeholder>
            <w:docPart w:val="3437169C18CC474390BB9D182497379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[date of meeting]</w:t>
          </w:r>
        </w:sdtContent>
      </w:sdt>
      <w:r>
        <w:t xml:space="preserve"> </w:t>
      </w:r>
      <w:r w:rsidRPr="00E750D8">
        <w:t xml:space="preserve">at </w:t>
      </w:r>
      <w:sdt>
        <w:sdtPr>
          <w:id w:val="1125119581"/>
          <w:placeholder>
            <w:docPart w:val="AC106E0FCF26402593343911FB41444B"/>
          </w:placeholder>
          <w:showingPlcHdr/>
          <w:text/>
        </w:sdtPr>
        <w:sdtEndPr/>
        <w:sdtContent>
          <w:r>
            <w:rPr>
              <w:rStyle w:val="PlaceholderText"/>
            </w:rPr>
            <w:t>[time]</w:t>
          </w:r>
        </w:sdtContent>
      </w:sdt>
      <w:r>
        <w:t xml:space="preserve"> </w:t>
      </w:r>
      <w:r w:rsidRPr="00E750D8">
        <w:t>regarding</w:t>
      </w:r>
      <w:r>
        <w:t xml:space="preserve"> </w:t>
      </w:r>
      <w:sdt>
        <w:sdtPr>
          <w:id w:val="-1007205819"/>
          <w:placeholder>
            <w:docPart w:val="C95BB215C0014EA4BBE27AF830F135D3"/>
          </w:placeholder>
          <w:showingPlcHdr/>
          <w:text/>
        </w:sdtPr>
        <w:sdtEndPr/>
        <w:sdtContent>
          <w:r>
            <w:rPr>
              <w:rStyle w:val="PlaceholderText"/>
            </w:rPr>
            <w:t>[assignment/exam]</w:t>
          </w:r>
        </w:sdtContent>
      </w:sdt>
      <w:r w:rsidRPr="00E750D8">
        <w:t xml:space="preserve"> in </w:t>
      </w:r>
      <w:sdt>
        <w:sdtPr>
          <w:id w:val="-1367291160"/>
          <w:placeholder>
            <w:docPart w:val="2965312D390C4C929CC33FB63E4ACF4A"/>
          </w:placeholder>
          <w:showingPlcHdr/>
          <w:text/>
        </w:sdtPr>
        <w:sdtEndPr/>
        <w:sdtContent>
          <w:r>
            <w:rPr>
              <w:rStyle w:val="PlaceholderText"/>
            </w:rPr>
            <w:t>[class # and title]</w:t>
          </w:r>
        </w:sdtContent>
      </w:sdt>
      <w:r w:rsidRPr="00E750D8">
        <w:t>.</w:t>
      </w:r>
    </w:p>
    <w:p w:rsidR="007E37CD" w:rsidRDefault="00DC06A8" w:rsidP="007E37CD">
      <w:pPr>
        <w:tabs>
          <w:tab w:val="left" w:pos="8649"/>
        </w:tabs>
      </w:pPr>
      <w:sdt>
        <w:sdtPr>
          <w:id w:val="1980112535"/>
          <w:placeholder>
            <w:docPart w:val="CE1E08158784491DACCE97C60E2FEBD6"/>
          </w:placeholder>
          <w:showingPlcHdr/>
          <w:text/>
        </w:sdtPr>
        <w:sdtEndPr/>
        <w:sdtContent>
          <w:r w:rsidR="007E37CD">
            <w:rPr>
              <w:rStyle w:val="PlaceholderText"/>
            </w:rPr>
            <w:t>[</w:t>
          </w:r>
          <w:r w:rsidR="007E37CD" w:rsidRPr="007E37CD">
            <w:rPr>
              <w:color w:val="808080"/>
            </w:rPr>
            <w:t>DESCRIBE ANY DETAILS SHARED WITH THE STUDENT REGARDING THE VIOLATION</w:t>
          </w:r>
          <w:r w:rsidR="007E37CD">
            <w:rPr>
              <w:color w:val="808080"/>
            </w:rPr>
            <w:t>]</w:t>
          </w:r>
        </w:sdtContent>
      </w:sdt>
      <w:r w:rsidR="007E37CD">
        <w:tab/>
      </w:r>
    </w:p>
    <w:sdt>
      <w:sdtPr>
        <w:id w:val="1521199328"/>
        <w:placeholder>
          <w:docPart w:val="B0070BC6F41E482D8A90ABB2376C3981"/>
        </w:placeholder>
        <w:showingPlcHdr/>
        <w:text/>
      </w:sdtPr>
      <w:sdtEndPr/>
      <w:sdtContent>
        <w:p w:rsidR="007E37CD" w:rsidRPr="007E37CD" w:rsidRDefault="007E37CD" w:rsidP="007E37CD">
          <w:pPr>
            <w:tabs>
              <w:tab w:val="left" w:pos="8649"/>
            </w:tabs>
            <w:rPr>
              <w:color w:val="808080"/>
            </w:rPr>
          </w:pPr>
          <w:r>
            <w:rPr>
              <w:rStyle w:val="PlaceholderText"/>
            </w:rPr>
            <w:t>[</w:t>
          </w:r>
          <w:r w:rsidRPr="007E37CD">
            <w:rPr>
              <w:color w:val="808080"/>
            </w:rPr>
            <w:t>DESCRIBE ANY ADMISSION/ACKNOWLEDG</w:t>
          </w:r>
          <w:r>
            <w:rPr>
              <w:color w:val="808080"/>
            </w:rPr>
            <w:t>EMENT OR DENIAL BY THE STUDENTS</w:t>
          </w:r>
          <w:r w:rsidRPr="007E37CD">
            <w:rPr>
              <w:color w:val="808080"/>
            </w:rPr>
            <w:t xml:space="preserve"> e.g. “During our meeting you admitted to the violation.”</w:t>
          </w:r>
          <w:r>
            <w:rPr>
              <w:color w:val="808080"/>
            </w:rPr>
            <w:t>]</w:t>
          </w:r>
          <w:r w:rsidRPr="007E37CD">
            <w:rPr>
              <w:color w:val="808080"/>
            </w:rPr>
            <w:t xml:space="preserve"> </w:t>
          </w:r>
        </w:p>
        <w:p w:rsidR="007E37CD" w:rsidRDefault="00DC06A8" w:rsidP="007E37CD">
          <w:pPr>
            <w:tabs>
              <w:tab w:val="left" w:pos="8649"/>
            </w:tabs>
          </w:pPr>
        </w:p>
      </w:sdtContent>
    </w:sdt>
    <w:p w:rsidR="00E750D8" w:rsidRPr="00E750D8" w:rsidRDefault="00DC06A8" w:rsidP="00E750D8">
      <w:sdt>
        <w:sdtPr>
          <w:id w:val="-394431362"/>
          <w:placeholder>
            <w:docPart w:val="075BDA7B0E104298B2B5B95513ED8514"/>
          </w:placeholder>
          <w:showingPlcHdr/>
          <w:text/>
        </w:sdtPr>
        <w:sdtEndPr/>
        <w:sdtContent>
          <w:r w:rsidR="007E37CD">
            <w:rPr>
              <w:rStyle w:val="PlaceholderText"/>
            </w:rPr>
            <w:t>[</w:t>
          </w:r>
          <w:r w:rsidR="007E37CD" w:rsidRPr="007E37CD">
            <w:rPr>
              <w:color w:val="808080"/>
            </w:rPr>
            <w:t>DESCRIBE THE BEHAVIOR VIOLATING UNIVERSITY POLICY AND/OR COURSE SYLLABUS</w:t>
          </w:r>
          <w:r w:rsidR="007E37CD">
            <w:rPr>
              <w:color w:val="808080"/>
            </w:rPr>
            <w:t>]</w:t>
          </w:r>
        </w:sdtContent>
      </w:sdt>
      <w:r w:rsidR="00E750D8" w:rsidRPr="00E750D8">
        <w:t xml:space="preserve">  </w:t>
      </w:r>
    </w:p>
    <w:p w:rsidR="007E37CD" w:rsidRDefault="007E37CD" w:rsidP="007E37CD">
      <w:r w:rsidRPr="007E37CD">
        <w:t xml:space="preserve">As the </w:t>
      </w:r>
      <w:r w:rsidR="003D4C0D">
        <w:t xml:space="preserve">course </w:t>
      </w:r>
      <w:r>
        <w:t>instructor</w:t>
      </w:r>
      <w:r w:rsidR="003D4C0D">
        <w:t>,</w:t>
      </w:r>
      <w:r w:rsidRPr="007E37CD">
        <w:t xml:space="preserve"> it is my obligation to determine </w:t>
      </w:r>
      <w:r w:rsidR="00DD1FC4">
        <w:t>an</w:t>
      </w:r>
      <w:r w:rsidR="00DD1FC4" w:rsidRPr="007E37CD">
        <w:t xml:space="preserve"> </w:t>
      </w:r>
      <w:r w:rsidRPr="007E37CD">
        <w:t xml:space="preserve">appropriate course-level action for this academic integrity violation. In light of the information I have, I have decided to </w:t>
      </w:r>
      <w:sdt>
        <w:sdtPr>
          <w:id w:val="-1322035545"/>
          <w:placeholder>
            <w:docPart w:val="EE1BEE19EDB84121BF0D77687CFF3416"/>
          </w:placeholder>
          <w:showingPlcHdr/>
          <w:text/>
        </w:sdtPr>
        <w:sdtEndPr/>
        <w:sdtContent>
          <w:r>
            <w:rPr>
              <w:rStyle w:val="PlaceholderText"/>
            </w:rPr>
            <w:t>[INSERT COURSE-LEVEL ACTION</w:t>
          </w:r>
          <w:proofErr w:type="gramStart"/>
          <w:r>
            <w:rPr>
              <w:rStyle w:val="PlaceholderText"/>
            </w:rPr>
            <w:t>]</w:t>
          </w:r>
          <w:proofErr w:type="gramEnd"/>
        </w:sdtContent>
      </w:sdt>
      <w:r w:rsidRPr="007E37CD">
        <w:rPr>
          <w:i/>
        </w:rPr>
        <w:t>**If this action is identified in the syllabus, reference that this action aligns with what is in the syllabus**</w:t>
      </w:r>
      <w:r w:rsidRPr="007E37CD">
        <w:t xml:space="preserve">. </w:t>
      </w:r>
    </w:p>
    <w:p w:rsidR="00EE6CB7" w:rsidRDefault="00DD1FC4" w:rsidP="007E37CD">
      <w:r>
        <w:t xml:space="preserve">This </w:t>
      </w:r>
      <w:r w:rsidRPr="007E37CD">
        <w:t xml:space="preserve">violation </w:t>
      </w:r>
      <w:r>
        <w:t>and resulting outcome</w:t>
      </w:r>
      <w:r w:rsidR="00A33205">
        <w:t>(s)</w:t>
      </w:r>
      <w:r>
        <w:t xml:space="preserve"> are being</w:t>
      </w:r>
      <w:r w:rsidRPr="007E37CD">
        <w:t xml:space="preserve"> </w:t>
      </w:r>
      <w:r w:rsidR="003D4C0D">
        <w:t>reported to the Office of Community Standards &amp; Integrity</w:t>
      </w:r>
      <w:r w:rsidR="00EE6CB7">
        <w:t>. A staff member from this office</w:t>
      </w:r>
      <w:r w:rsidR="003D4C0D">
        <w:t xml:space="preserve"> will distribute the report to</w:t>
      </w:r>
      <w:r w:rsidRPr="007E37CD">
        <w:t xml:space="preserve"> </w:t>
      </w:r>
      <w:r>
        <w:t xml:space="preserve">the appropriate administrators </w:t>
      </w:r>
      <w:r w:rsidRPr="007E37CD">
        <w:t>p</w:t>
      </w:r>
      <w:r>
        <w:t xml:space="preserve">er guidelines set forth in the </w:t>
      </w:r>
      <w:r w:rsidRPr="007E37CD">
        <w:t>Academic</w:t>
      </w:r>
      <w:r>
        <w:t xml:space="preserve"> Disciplinary Actions Overview </w:t>
      </w:r>
      <w:r w:rsidR="004779FE">
        <w:t>(</w:t>
      </w:r>
      <w:hyperlink r:id="rId4" w:history="1">
        <w:r w:rsidR="003509EA">
          <w:rPr>
            <w:rStyle w:val="Hyperlink"/>
          </w:rPr>
          <w:t>https://www.cmu.edu/student-affairs/theword/academic-discipline/index.html</w:t>
        </w:r>
      </w:hyperlink>
      <w:r w:rsidR="004779FE">
        <w:rPr>
          <w:rStyle w:val="Hyperlink"/>
        </w:rPr>
        <w:t>)</w:t>
      </w:r>
      <w:r>
        <w:t xml:space="preserve">. </w:t>
      </w:r>
    </w:p>
    <w:p w:rsidR="001E03B2" w:rsidRDefault="003D4C0D" w:rsidP="007E37CD">
      <w:r>
        <w:t xml:space="preserve">A staff member from the Office of Community Standards &amp; Integrity </w:t>
      </w:r>
      <w:r w:rsidR="00DD1FC4" w:rsidRPr="007E37CD">
        <w:t xml:space="preserve">will </w:t>
      </w:r>
      <w:r w:rsidR="007900AC">
        <w:t xml:space="preserve">schedule a meeting to </w:t>
      </w:r>
      <w:r w:rsidR="00DD1FC4" w:rsidRPr="007E37CD">
        <w:t>follow up with you regarding the impact of this violation on your student record</w:t>
      </w:r>
      <w:r w:rsidR="00DD1FC4">
        <w:t xml:space="preserve"> and </w:t>
      </w:r>
      <w:r w:rsidR="00EE6CB7">
        <w:t>any</w:t>
      </w:r>
      <w:r w:rsidR="00DD1FC4">
        <w:t xml:space="preserve"> questions that you may have </w:t>
      </w:r>
      <w:r w:rsidR="007900AC">
        <w:t>about</w:t>
      </w:r>
      <w:r w:rsidR="00DD1FC4">
        <w:t xml:space="preserve"> University policy and </w:t>
      </w:r>
      <w:r w:rsidR="00A33205">
        <w:t>procedures</w:t>
      </w:r>
      <w:r w:rsidR="00A33205" w:rsidRPr="007E37CD">
        <w:t>. The</w:t>
      </w:r>
      <w:r w:rsidR="002F6AA6">
        <w:t xml:space="preserve"> guidelines referenced above outline the appeal process available to you</w:t>
      </w:r>
      <w:r w:rsidR="00D71A39">
        <w:t xml:space="preserve"> after </w:t>
      </w:r>
      <w:r w:rsidR="007900AC">
        <w:t xml:space="preserve">this meeting.  </w:t>
      </w:r>
    </w:p>
    <w:p w:rsidR="001E03B2" w:rsidRDefault="003D4C0D" w:rsidP="007E37CD">
      <w:r>
        <w:t>Sincere</w:t>
      </w:r>
      <w:r w:rsidR="001E03B2">
        <w:t>ly,</w:t>
      </w:r>
    </w:p>
    <w:p w:rsidR="001E03B2" w:rsidRDefault="001E03B2" w:rsidP="007E37CD"/>
    <w:p w:rsidR="00E750D8" w:rsidRDefault="00DC06A8">
      <w:sdt>
        <w:sdtPr>
          <w:id w:val="416908169"/>
          <w:placeholder>
            <w:docPart w:val="DB7C2D493FB04DF88346F3F5D35E4B8C"/>
          </w:placeholder>
          <w:showingPlcHdr/>
          <w:text/>
        </w:sdtPr>
        <w:sdtEndPr/>
        <w:sdtContent>
          <w:r w:rsidR="001E03B2">
            <w:rPr>
              <w:rStyle w:val="PlaceholderText"/>
            </w:rPr>
            <w:t>[Your Name]</w:t>
          </w:r>
        </w:sdtContent>
      </w:sdt>
      <w:r w:rsidR="007E37CD" w:rsidRPr="007E37CD">
        <w:t xml:space="preserve"> </w:t>
      </w:r>
      <w:r w:rsidR="001E03B2">
        <w:br/>
      </w:r>
      <w:sdt>
        <w:sdtPr>
          <w:id w:val="-2052444811"/>
          <w:placeholder>
            <w:docPart w:val="1FA9F5A3A2BA4C47AC76EDD934D47F12"/>
          </w:placeholder>
          <w:showingPlcHdr/>
          <w:text/>
        </w:sdtPr>
        <w:sdtEndPr/>
        <w:sdtContent>
          <w:r w:rsidR="001E03B2">
            <w:rPr>
              <w:rStyle w:val="PlaceholderText"/>
            </w:rPr>
            <w:t>[Your Title]</w:t>
          </w:r>
        </w:sdtContent>
      </w:sdt>
    </w:p>
    <w:sectPr w:rsidR="00E750D8" w:rsidSect="0073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23"/>
    <w:rsid w:val="000F461F"/>
    <w:rsid w:val="001E03B2"/>
    <w:rsid w:val="002F6AA6"/>
    <w:rsid w:val="003509EA"/>
    <w:rsid w:val="003D36F1"/>
    <w:rsid w:val="003D4C0D"/>
    <w:rsid w:val="004779FE"/>
    <w:rsid w:val="00487923"/>
    <w:rsid w:val="007349B1"/>
    <w:rsid w:val="007900AC"/>
    <w:rsid w:val="007E37CD"/>
    <w:rsid w:val="008038C8"/>
    <w:rsid w:val="009B1EE8"/>
    <w:rsid w:val="00A33205"/>
    <w:rsid w:val="00A41198"/>
    <w:rsid w:val="00A932F1"/>
    <w:rsid w:val="00D71A39"/>
    <w:rsid w:val="00DC06A8"/>
    <w:rsid w:val="00DD1FC4"/>
    <w:rsid w:val="00E74BCC"/>
    <w:rsid w:val="00E750D8"/>
    <w:rsid w:val="00E9319D"/>
    <w:rsid w:val="00E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16C68-252F-4553-8201-3FE26C85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0D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37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37CD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E3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3B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3320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1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cmu.edu/student-affairs/theword/academic-discipline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d\Downloads\UG-first-AIV-notification-upd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BB85EC5D5F433BB6A0548209EB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32C3-D81F-41A9-8A52-F8EFC8F50417}"/>
      </w:docPartPr>
      <w:docPartBody>
        <w:p w:rsidR="00D07946" w:rsidRDefault="00D07946">
          <w:pPr>
            <w:pStyle w:val="36BB85EC5D5F433BB6A0548209EB1C40"/>
          </w:pPr>
          <w:r>
            <w:rPr>
              <w:rStyle w:val="PlaceholderText"/>
            </w:rPr>
            <w:t>[Student First &amp; Last Name]</w:t>
          </w:r>
        </w:p>
      </w:docPartBody>
    </w:docPart>
    <w:docPart>
      <w:docPartPr>
        <w:name w:val="B0E34C012DDD45CEABA0B223401B7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CB27-B4A0-4A79-A2D5-16951EFA5E76}"/>
      </w:docPartPr>
      <w:docPartBody>
        <w:p w:rsidR="00D07946" w:rsidRDefault="00D07946">
          <w:pPr>
            <w:pStyle w:val="B0E34C012DDD45CEABA0B223401B7E7C"/>
          </w:pPr>
          <w:r>
            <w:rPr>
              <w:rStyle w:val="PlaceholderText"/>
            </w:rPr>
            <w:t>[first name]</w:t>
          </w:r>
        </w:p>
      </w:docPartBody>
    </w:docPart>
    <w:docPart>
      <w:docPartPr>
        <w:name w:val="3437169C18CC474390BB9D182497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DE90-BF60-4EA4-9787-46949A78218B}"/>
      </w:docPartPr>
      <w:docPartBody>
        <w:p w:rsidR="00D07946" w:rsidRDefault="00D07946">
          <w:pPr>
            <w:pStyle w:val="3437169C18CC474390BB9D1824973799"/>
          </w:pPr>
          <w:r>
            <w:rPr>
              <w:rStyle w:val="PlaceholderText"/>
            </w:rPr>
            <w:t>[date of meeting]</w:t>
          </w:r>
        </w:p>
      </w:docPartBody>
    </w:docPart>
    <w:docPart>
      <w:docPartPr>
        <w:name w:val="AC106E0FCF26402593343911FB41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3E54-8029-4EAA-9784-80E705381491}"/>
      </w:docPartPr>
      <w:docPartBody>
        <w:p w:rsidR="00D07946" w:rsidRDefault="00D07946">
          <w:pPr>
            <w:pStyle w:val="AC106E0FCF26402593343911FB41444B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C95BB215C0014EA4BBE27AF830F1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1D55-A462-4887-A463-66B3C949E5DC}"/>
      </w:docPartPr>
      <w:docPartBody>
        <w:p w:rsidR="00D07946" w:rsidRDefault="00D07946">
          <w:pPr>
            <w:pStyle w:val="C95BB215C0014EA4BBE27AF830F135D3"/>
          </w:pPr>
          <w:r>
            <w:rPr>
              <w:rStyle w:val="PlaceholderText"/>
            </w:rPr>
            <w:t>[assignment/exam]</w:t>
          </w:r>
        </w:p>
      </w:docPartBody>
    </w:docPart>
    <w:docPart>
      <w:docPartPr>
        <w:name w:val="2965312D390C4C929CC33FB63E4A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B4B7-D267-404E-A499-95AC42EFD590}"/>
      </w:docPartPr>
      <w:docPartBody>
        <w:p w:rsidR="00D07946" w:rsidRDefault="00D07946">
          <w:pPr>
            <w:pStyle w:val="2965312D390C4C929CC33FB63E4ACF4A"/>
          </w:pPr>
          <w:r>
            <w:rPr>
              <w:rStyle w:val="PlaceholderText"/>
            </w:rPr>
            <w:t>[class # and title]</w:t>
          </w:r>
        </w:p>
      </w:docPartBody>
    </w:docPart>
    <w:docPart>
      <w:docPartPr>
        <w:name w:val="CE1E08158784491DACCE97C60E2F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8247-322E-4B9F-99FF-74954CDB7192}"/>
      </w:docPartPr>
      <w:docPartBody>
        <w:p w:rsidR="00D07946" w:rsidRDefault="00D07946">
          <w:pPr>
            <w:pStyle w:val="CE1E08158784491DACCE97C60E2FEBD6"/>
          </w:pPr>
          <w:r>
            <w:rPr>
              <w:rStyle w:val="PlaceholderText"/>
            </w:rPr>
            <w:t>[</w:t>
          </w:r>
          <w:r w:rsidRPr="007E37CD">
            <w:rPr>
              <w:color w:val="808080"/>
            </w:rPr>
            <w:t>DESCRIBE ANY DETAILS SHARED WITH THE STUDENT REGARDING THE VIOLATION</w:t>
          </w:r>
          <w:r>
            <w:rPr>
              <w:color w:val="808080"/>
            </w:rPr>
            <w:t>]</w:t>
          </w:r>
        </w:p>
      </w:docPartBody>
    </w:docPart>
    <w:docPart>
      <w:docPartPr>
        <w:name w:val="B0070BC6F41E482D8A90ABB2376C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A440-EFDC-44D1-84F9-B1681F804751}"/>
      </w:docPartPr>
      <w:docPartBody>
        <w:p w:rsidR="005176F5" w:rsidRPr="007E37CD" w:rsidRDefault="00D07946" w:rsidP="007E37CD">
          <w:pPr>
            <w:tabs>
              <w:tab w:val="left" w:pos="8649"/>
            </w:tabs>
            <w:rPr>
              <w:color w:val="808080"/>
            </w:rPr>
          </w:pPr>
          <w:r>
            <w:rPr>
              <w:rStyle w:val="PlaceholderText"/>
            </w:rPr>
            <w:t>[</w:t>
          </w:r>
          <w:r w:rsidRPr="007E37CD">
            <w:rPr>
              <w:color w:val="808080"/>
            </w:rPr>
            <w:t>DESCRIBE ANY ADMISSION/ACKNOWLEDG</w:t>
          </w:r>
          <w:r>
            <w:rPr>
              <w:color w:val="808080"/>
            </w:rPr>
            <w:t>EMENT OR DENIAL BY THE STUDENTS</w:t>
          </w:r>
          <w:r w:rsidRPr="007E37CD">
            <w:rPr>
              <w:color w:val="808080"/>
            </w:rPr>
            <w:t xml:space="preserve"> e.g. “During our meeting you admitted to the violation.”</w:t>
          </w:r>
          <w:r>
            <w:rPr>
              <w:color w:val="808080"/>
            </w:rPr>
            <w:t>]</w:t>
          </w:r>
          <w:r w:rsidRPr="007E37CD">
            <w:rPr>
              <w:color w:val="808080"/>
            </w:rPr>
            <w:t xml:space="preserve"> </w:t>
          </w:r>
        </w:p>
        <w:p w:rsidR="00D07946" w:rsidRDefault="00D07946"/>
      </w:docPartBody>
    </w:docPart>
    <w:docPart>
      <w:docPartPr>
        <w:name w:val="075BDA7B0E104298B2B5B95513ED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FA7C-7F3A-435C-968B-F049D21D062D}"/>
      </w:docPartPr>
      <w:docPartBody>
        <w:p w:rsidR="00D07946" w:rsidRDefault="00D07946">
          <w:pPr>
            <w:pStyle w:val="075BDA7B0E104298B2B5B95513ED8514"/>
          </w:pPr>
          <w:r>
            <w:rPr>
              <w:rStyle w:val="PlaceholderText"/>
            </w:rPr>
            <w:t>[</w:t>
          </w:r>
          <w:r w:rsidRPr="007E37CD">
            <w:rPr>
              <w:color w:val="808080"/>
            </w:rPr>
            <w:t>DESCRIBE THE BEHAVIOR VIOLATING UNIVERSITY POLICY AND/OR COURSE SYLLABUS</w:t>
          </w:r>
          <w:r>
            <w:rPr>
              <w:color w:val="808080"/>
            </w:rPr>
            <w:t>]</w:t>
          </w:r>
        </w:p>
      </w:docPartBody>
    </w:docPart>
    <w:docPart>
      <w:docPartPr>
        <w:name w:val="EE1BEE19EDB84121BF0D77687CFF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B6FB-6B6D-4029-86FF-5BCAFAD5522C}"/>
      </w:docPartPr>
      <w:docPartBody>
        <w:p w:rsidR="00D07946" w:rsidRDefault="00D07946">
          <w:pPr>
            <w:pStyle w:val="EE1BEE19EDB84121BF0D77687CFF3416"/>
          </w:pPr>
          <w:r>
            <w:rPr>
              <w:rStyle w:val="PlaceholderText"/>
            </w:rPr>
            <w:t>[INSERT COURSE-LEVEL ACTION]</w:t>
          </w:r>
        </w:p>
      </w:docPartBody>
    </w:docPart>
    <w:docPart>
      <w:docPartPr>
        <w:name w:val="DB7C2D493FB04DF88346F3F5D35E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24B5-3970-4A25-8CA5-2E4CF9DAC579}"/>
      </w:docPartPr>
      <w:docPartBody>
        <w:p w:rsidR="00D07946" w:rsidRDefault="00D07946">
          <w:pPr>
            <w:pStyle w:val="DB7C2D493FB04DF88346F3F5D35E4B8C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1FA9F5A3A2BA4C47AC76EDD934D4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750F8-CD7C-494A-B42D-CDDAD2B5DEF9}"/>
      </w:docPartPr>
      <w:docPartBody>
        <w:p w:rsidR="00D07946" w:rsidRDefault="00D07946">
          <w:pPr>
            <w:pStyle w:val="1FA9F5A3A2BA4C47AC76EDD934D47F12"/>
          </w:pPr>
          <w:r>
            <w:rPr>
              <w:rStyle w:val="PlaceholderText"/>
            </w:rPr>
            <w:t>[Your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46"/>
    <w:rsid w:val="004B751C"/>
    <w:rsid w:val="00735835"/>
    <w:rsid w:val="009C4A1C"/>
    <w:rsid w:val="00AF6C3B"/>
    <w:rsid w:val="00BC2186"/>
    <w:rsid w:val="00D0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BB85EC5D5F433BB6A0548209EB1C40">
    <w:name w:val="36BB85EC5D5F433BB6A0548209EB1C40"/>
  </w:style>
  <w:style w:type="paragraph" w:customStyle="1" w:styleId="05A9F392921E4663B14A5FB28BF7720C">
    <w:name w:val="05A9F392921E4663B14A5FB28BF7720C"/>
  </w:style>
  <w:style w:type="paragraph" w:customStyle="1" w:styleId="B6211DAC73C343DA853F91BB74B26A96">
    <w:name w:val="B6211DAC73C343DA853F91BB74B26A96"/>
  </w:style>
  <w:style w:type="paragraph" w:customStyle="1" w:styleId="198F6AD8E78F4826A6880A0AD2E638B6">
    <w:name w:val="198F6AD8E78F4826A6880A0AD2E638B6"/>
  </w:style>
  <w:style w:type="paragraph" w:customStyle="1" w:styleId="FC3CD1F708C2491A849FFCDB62CBF549">
    <w:name w:val="FC3CD1F708C2491A849FFCDB62CBF549"/>
  </w:style>
  <w:style w:type="paragraph" w:customStyle="1" w:styleId="5C19C661A45E436580A9012D6CB91B09">
    <w:name w:val="5C19C661A45E436580A9012D6CB91B09"/>
  </w:style>
  <w:style w:type="paragraph" w:customStyle="1" w:styleId="B0E34C012DDD45CEABA0B223401B7E7C">
    <w:name w:val="B0E34C012DDD45CEABA0B223401B7E7C"/>
  </w:style>
  <w:style w:type="paragraph" w:customStyle="1" w:styleId="3437169C18CC474390BB9D1824973799">
    <w:name w:val="3437169C18CC474390BB9D1824973799"/>
  </w:style>
  <w:style w:type="paragraph" w:customStyle="1" w:styleId="AC106E0FCF26402593343911FB41444B">
    <w:name w:val="AC106E0FCF26402593343911FB41444B"/>
  </w:style>
  <w:style w:type="paragraph" w:customStyle="1" w:styleId="C95BB215C0014EA4BBE27AF830F135D3">
    <w:name w:val="C95BB215C0014EA4BBE27AF830F135D3"/>
  </w:style>
  <w:style w:type="paragraph" w:customStyle="1" w:styleId="2965312D390C4C929CC33FB63E4ACF4A">
    <w:name w:val="2965312D390C4C929CC33FB63E4ACF4A"/>
  </w:style>
  <w:style w:type="paragraph" w:customStyle="1" w:styleId="CE1E08158784491DACCE97C60E2FEBD6">
    <w:name w:val="CE1E08158784491DACCE97C60E2FEBD6"/>
  </w:style>
  <w:style w:type="paragraph" w:customStyle="1" w:styleId="075BDA7B0E104298B2B5B95513ED8514">
    <w:name w:val="075BDA7B0E104298B2B5B95513ED8514"/>
  </w:style>
  <w:style w:type="paragraph" w:customStyle="1" w:styleId="EE1BEE19EDB84121BF0D77687CFF3416">
    <w:name w:val="EE1BEE19EDB84121BF0D77687CFF3416"/>
  </w:style>
  <w:style w:type="paragraph" w:customStyle="1" w:styleId="DB7C2D493FB04DF88346F3F5D35E4B8C">
    <w:name w:val="DB7C2D493FB04DF88346F3F5D35E4B8C"/>
  </w:style>
  <w:style w:type="paragraph" w:customStyle="1" w:styleId="1FA9F5A3A2BA4C47AC76EDD934D47F12">
    <w:name w:val="1FA9F5A3A2BA4C47AC76EDD934D47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UG-first-AIV-notification-update (1)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Dickert</dc:creator>
  <cp:keywords/>
  <dc:description/>
  <cp:lastModifiedBy>Grace Choi</cp:lastModifiedBy>
  <cp:revision>2</cp:revision>
  <dcterms:created xsi:type="dcterms:W3CDTF">2019-12-05T02:17:00Z</dcterms:created>
  <dcterms:modified xsi:type="dcterms:W3CDTF">2019-12-05T02:17:00Z</dcterms:modified>
</cp:coreProperties>
</file>