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Tr="00A93410">
        <w:trPr>
          <w:trHeight w:val="1590"/>
        </w:trPr>
        <w:tc>
          <w:tcPr>
            <w:tcW w:w="5032" w:type="dxa"/>
          </w:tcPr>
          <w:sdt>
            <w:sdtPr>
              <w:rPr>
                <w:szCs w:val="24"/>
              </w:rPr>
              <w:alias w:val="Enter company name:"/>
              <w:tag w:val="Enter company name:"/>
              <w:id w:val="-1907209145"/>
              <w:placeholder>
                <w:docPart w:val="639577650D684EE29FFE1A4B66DC182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049DB" w:rsidRPr="00763D4C" w:rsidRDefault="00C1019F">
                <w:pPr>
                  <w:pStyle w:val="Heading1"/>
                  <w:rPr>
                    <w:szCs w:val="24"/>
                  </w:rPr>
                </w:pPr>
                <w:r w:rsidRPr="00763D4C">
                  <w:rPr>
                    <w:szCs w:val="24"/>
                  </w:rPr>
                  <w:t>PAYEE NAME</w:t>
                </w:r>
              </w:p>
            </w:sdtContent>
          </w:sdt>
          <w:sdt>
            <w:sdtPr>
              <w:rPr>
                <w:b/>
                <w:sz w:val="24"/>
                <w:szCs w:val="24"/>
              </w:rPr>
              <w:alias w:val="Enter company street address:"/>
              <w:tag w:val="Enter company street address:"/>
              <w:id w:val="95536970"/>
              <w:placeholder>
                <w:docPart w:val="BD64A4A257D64ECAA8A780EF22409673"/>
              </w:placeholder>
              <w:temporary/>
              <w:showingPlcHdr/>
              <w15:appearance w15:val="hidden"/>
            </w:sdtPr>
            <w:sdtEndPr/>
            <w:sdtContent>
              <w:p w:rsidR="008049DB" w:rsidRPr="00763D4C" w:rsidRDefault="006A3739">
                <w:pPr>
                  <w:rPr>
                    <w:b/>
                    <w:sz w:val="24"/>
                    <w:szCs w:val="24"/>
                  </w:rPr>
                </w:pPr>
                <w:r w:rsidRPr="00763D4C">
                  <w:rPr>
                    <w:b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b/>
                <w:sz w:val="24"/>
                <w:szCs w:val="24"/>
              </w:rPr>
              <w:alias w:val="Enter company City, ST ZIP Code:"/>
              <w:tag w:val="Enter company City, ST ZIP Code:"/>
              <w:id w:val="-1737237744"/>
              <w:placeholder>
                <w:docPart w:val="2996BA8322AC4FDAAE82D276E5D2018D"/>
              </w:placeholder>
              <w:temporary/>
              <w:showingPlcHdr/>
              <w15:appearance w15:val="hidden"/>
            </w:sdtPr>
            <w:sdtEndPr/>
            <w:sdtContent>
              <w:p w:rsidR="00616194" w:rsidRPr="00763D4C" w:rsidRDefault="00616194">
                <w:pPr>
                  <w:rPr>
                    <w:b/>
                    <w:sz w:val="24"/>
                    <w:szCs w:val="24"/>
                  </w:rPr>
                </w:pPr>
                <w:r w:rsidRPr="00763D4C">
                  <w:rPr>
                    <w:b/>
                    <w:sz w:val="24"/>
                    <w:szCs w:val="24"/>
                  </w:rPr>
                  <w:t>City, ST ZIP Code</w:t>
                </w:r>
              </w:p>
            </w:sdtContent>
          </w:sdt>
          <w:p w:rsidR="008049DB" w:rsidRDefault="008049DB"/>
        </w:tc>
        <w:tc>
          <w:tcPr>
            <w:tcW w:w="5048" w:type="dxa"/>
          </w:tcPr>
          <w:p w:rsidR="008049DB" w:rsidRDefault="00973C25" w:rsidP="00763D4C">
            <w:pPr>
              <w:pStyle w:val="Title"/>
            </w:pPr>
            <w:r>
              <w:t>HONORARIUM</w:t>
            </w:r>
            <w:r w:rsidR="00C1019F">
              <w:t xml:space="preserve"> </w:t>
            </w:r>
            <w:r w:rsidR="00763D4C">
              <w:t>p</w:t>
            </w:r>
            <w:r w:rsidR="00C01734">
              <w:t>ayment form</w:t>
            </w:r>
          </w:p>
          <w:p w:rsidR="008049DB" w:rsidRDefault="008049DB" w:rsidP="003949F8">
            <w:pPr>
              <w:pStyle w:val="Heading2"/>
            </w:pPr>
          </w:p>
        </w:tc>
      </w:tr>
      <w:tr w:rsidR="00C1019F" w:rsidTr="00A93410">
        <w:trPr>
          <w:trHeight w:val="1590"/>
        </w:trPr>
        <w:tc>
          <w:tcPr>
            <w:tcW w:w="5032" w:type="dxa"/>
          </w:tcPr>
          <w:p w:rsidR="00C1019F" w:rsidRDefault="00C01734">
            <w:pPr>
              <w:pStyle w:val="Heading1"/>
            </w:pPr>
            <w:r>
              <w:t>DATE</w:t>
            </w:r>
            <w:r w:rsidR="00D35F12">
              <w:t xml:space="preserve"> - </w:t>
            </w:r>
            <w:r w:rsidR="00FA0C82">
              <w:fldChar w:fldCharType="begin"/>
            </w:r>
            <w:r w:rsidR="00FA0C82">
              <w:instrText xml:space="preserve"> DATE \@ "M/d/yyyy" </w:instrText>
            </w:r>
            <w:r w:rsidR="00FA0C82">
              <w:fldChar w:fldCharType="separate"/>
            </w:r>
            <w:r w:rsidR="009952AB">
              <w:rPr>
                <w:noProof/>
              </w:rPr>
              <w:t>7/5/2023</w:t>
            </w:r>
            <w:r w:rsidR="00FA0C82">
              <w:fldChar w:fldCharType="end"/>
            </w:r>
          </w:p>
          <w:p w:rsidR="00D35F12" w:rsidRDefault="00D35F12">
            <w:pPr>
              <w:pStyle w:val="Heading1"/>
            </w:pPr>
          </w:p>
          <w:p w:rsidR="00D35F12" w:rsidRDefault="00C01734" w:rsidP="00C01734">
            <w:pPr>
              <w:pStyle w:val="Heading1"/>
            </w:pPr>
            <w:r>
              <w:t>EVENT DATE</w:t>
            </w:r>
            <w:r w:rsidR="00D35F12">
              <w:t xml:space="preserve"> - </w:t>
            </w:r>
          </w:p>
        </w:tc>
        <w:tc>
          <w:tcPr>
            <w:tcW w:w="5048" w:type="dxa"/>
          </w:tcPr>
          <w:p w:rsidR="00C1019F" w:rsidRDefault="00C1019F">
            <w:pPr>
              <w:pStyle w:val="Title"/>
            </w:pPr>
          </w:p>
        </w:tc>
      </w:tr>
    </w:tbl>
    <w:tbl>
      <w:tblPr>
        <w:tblStyle w:val="GridTable1Light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2514"/>
        <w:gridCol w:w="1799"/>
        <w:gridCol w:w="4408"/>
        <w:gridCol w:w="1331"/>
        <w:gridCol w:w="18"/>
      </w:tblGrid>
      <w:tr w:rsidR="00C1019F" w:rsidRPr="00966901" w:rsidTr="00C101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C1019F" w:rsidRPr="00966901" w:rsidRDefault="00C1019F" w:rsidP="00C1019F">
            <w:pPr>
              <w:jc w:val="center"/>
            </w:pPr>
            <w:r>
              <w:t>INVOICE NUMBER</w:t>
            </w:r>
          </w:p>
        </w:tc>
        <w:tc>
          <w:tcPr>
            <w:tcW w:w="1800" w:type="dxa"/>
            <w:vAlign w:val="center"/>
          </w:tcPr>
          <w:p w:rsidR="00C1019F" w:rsidRPr="00966901" w:rsidRDefault="00111173" w:rsidP="00966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583B4839AF1D44E6AEF843500633FF7C"/>
                </w:placeholder>
                <w:temporary/>
                <w:showingPlcHdr/>
                <w15:appearance w15:val="hidden"/>
              </w:sdtPr>
              <w:sdtEndPr/>
              <w:sdtContent>
                <w:r w:rsidR="00C1019F" w:rsidRPr="00966901">
                  <w:t>P.O. NUMBER</w:t>
                </w:r>
              </w:sdtContent>
            </w:sdt>
          </w:p>
        </w:tc>
        <w:tc>
          <w:tcPr>
            <w:tcW w:w="4410" w:type="dxa"/>
            <w:vAlign w:val="center"/>
          </w:tcPr>
          <w:p w:rsidR="00C1019F" w:rsidRPr="00966901" w:rsidRDefault="00111173" w:rsidP="00966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12CC3043C5FA4220A852A2CB8AA11AA6"/>
                </w:placeholder>
                <w:temporary/>
                <w:showingPlcHdr/>
                <w15:appearance w15:val="hidden"/>
              </w:sdtPr>
              <w:sdtEndPr/>
              <w:sdtContent>
                <w:r w:rsidR="00C1019F" w:rsidRPr="00966901">
                  <w:t>REQUISITIONER</w:t>
                </w:r>
              </w:sdtContent>
            </w:sdt>
          </w:p>
        </w:tc>
        <w:tc>
          <w:tcPr>
            <w:tcW w:w="1332" w:type="dxa"/>
            <w:vAlign w:val="center"/>
          </w:tcPr>
          <w:p w:rsidR="00C1019F" w:rsidRPr="00966901" w:rsidRDefault="00111173" w:rsidP="00966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B433CC63D79A4DE5A810E44DEDFFB8CA"/>
                </w:placeholder>
                <w:temporary/>
                <w:showingPlcHdr/>
                <w15:appearance w15:val="hidden"/>
              </w:sdtPr>
              <w:sdtEndPr/>
              <w:sdtContent>
                <w:r w:rsidR="00C1019F" w:rsidRPr="00966901">
                  <w:t>TERMS</w:t>
                </w:r>
              </w:sdtContent>
            </w:sdt>
          </w:p>
        </w:tc>
      </w:tr>
      <w:tr w:rsidR="00C1019F" w:rsidTr="00C1019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C1019F" w:rsidRDefault="00D35F12" w:rsidP="00966901">
            <w:pPr>
              <w:spacing w:line="264" w:lineRule="auto"/>
            </w:pPr>
            <w:r>
              <w:t>HON MM/DD/YY</w:t>
            </w:r>
          </w:p>
        </w:tc>
        <w:tc>
          <w:tcPr>
            <w:tcW w:w="1800" w:type="dxa"/>
            <w:vAlign w:val="center"/>
          </w:tcPr>
          <w:p w:rsidR="00C1019F" w:rsidRDefault="00C1019F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  <w:vAlign w:val="center"/>
          </w:tcPr>
          <w:p w:rsidR="00C1019F" w:rsidRDefault="004675F5" w:rsidP="00C1019F">
            <w:pPr>
              <w:spacing w:line="264" w:lineRule="auto"/>
              <w:ind w:right="-17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D35F12">
              <w:t>AME OF PERSON PREPARING FORM</w:t>
            </w:r>
          </w:p>
        </w:tc>
        <w:tc>
          <w:tcPr>
            <w:tcW w:w="1350" w:type="dxa"/>
            <w:gridSpan w:val="2"/>
            <w:vAlign w:val="center"/>
          </w:tcPr>
          <w:p w:rsidR="00C1019F" w:rsidRDefault="00973C25" w:rsidP="00C1019F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 30</w:t>
            </w:r>
          </w:p>
        </w:tc>
      </w:tr>
    </w:tbl>
    <w:p w:rsidR="00966901" w:rsidRDefault="00966901"/>
    <w:tbl>
      <w:tblPr>
        <w:tblW w:w="1007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8"/>
        <w:gridCol w:w="1350"/>
      </w:tblGrid>
      <w:tr w:rsidR="000D7ACA" w:rsidTr="000D7ACA">
        <w:trPr>
          <w:cantSplit/>
          <w:trHeight w:val="230"/>
          <w:tblHeader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ACA" w:rsidRDefault="00111173">
            <w:pPr>
              <w:pStyle w:val="Heading4"/>
            </w:pPr>
            <w:sdt>
              <w:sdtPr>
                <w:alias w:val="Quantity:"/>
                <w:tag w:val="Quantity:"/>
                <w:id w:val="-1738312568"/>
                <w:placeholder>
                  <w:docPart w:val="95F2645CCAF040D79F20D2AA01B6E879"/>
                </w:placeholder>
                <w:temporary/>
                <w:showingPlcHdr/>
                <w15:appearance w15:val="hidden"/>
              </w:sdtPr>
              <w:sdtEndPr/>
              <w:sdtContent>
                <w:r w:rsidR="000D7ACA">
                  <w:t>QUANTITY</w:t>
                </w:r>
              </w:sdtContent>
            </w:sdt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ACA" w:rsidRDefault="00111173">
            <w:pPr>
              <w:pStyle w:val="Heading4"/>
            </w:pPr>
            <w:sdt>
              <w:sdtPr>
                <w:alias w:val="Description:"/>
                <w:tag w:val="Description:"/>
                <w:id w:val="1198742974"/>
                <w:placeholder>
                  <w:docPart w:val="489B8D7AEA3146F3B6DF51F09B779017"/>
                </w:placeholder>
                <w:temporary/>
                <w:showingPlcHdr/>
                <w15:appearance w15:val="hidden"/>
              </w:sdtPr>
              <w:sdtEndPr/>
              <w:sdtContent>
                <w:r w:rsidR="000D7ACA">
                  <w:t>DESCRIPTION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ACA" w:rsidRDefault="00111173">
            <w:pPr>
              <w:pStyle w:val="Heading4"/>
            </w:pPr>
            <w:sdt>
              <w:sdtPr>
                <w:alias w:val="Total:"/>
                <w:tag w:val="Total:"/>
                <w:id w:val="-150831350"/>
                <w:placeholder>
                  <w:docPart w:val="30562EBADF3C4D87BDD04A2968A6BBBA"/>
                </w:placeholder>
                <w:temporary/>
                <w:showingPlcHdr/>
                <w15:appearance w15:val="hidden"/>
              </w:sdtPr>
              <w:sdtEndPr/>
              <w:sdtContent>
                <w:r w:rsidR="000D7ACA">
                  <w:t>TOTAL</w:t>
                </w:r>
              </w:sdtContent>
            </w:sdt>
          </w:p>
        </w:tc>
      </w:tr>
      <w:tr w:rsidR="000D7ACA" w:rsidTr="000D7ACA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ACA" w:rsidRDefault="000D7ACA">
            <w:pPr>
              <w:pStyle w:val="Quantity"/>
            </w:pPr>
            <w:r>
              <w:t>1</w:t>
            </w:r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 w:rsidP="00891CD9">
            <w:r>
              <w:t>HONORARIUM PAYMENT (Description from PO)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>
            <w:pPr>
              <w:pStyle w:val="Amount"/>
            </w:pPr>
          </w:p>
        </w:tc>
      </w:tr>
      <w:tr w:rsidR="000D7ACA" w:rsidTr="000D7ACA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ACA" w:rsidRDefault="000D7ACA">
            <w:pPr>
              <w:pStyle w:val="Quantity"/>
            </w:pPr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>
            <w:pPr>
              <w:pStyle w:val="Amount"/>
            </w:pPr>
          </w:p>
        </w:tc>
      </w:tr>
      <w:tr w:rsidR="000D7ACA" w:rsidTr="000D7ACA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ACA" w:rsidRDefault="000D7ACA">
            <w:pPr>
              <w:pStyle w:val="Quantity"/>
            </w:pPr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>
            <w:pPr>
              <w:pStyle w:val="Amount"/>
            </w:pPr>
          </w:p>
        </w:tc>
      </w:tr>
      <w:tr w:rsidR="000D7ACA" w:rsidTr="000D7ACA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ACA" w:rsidRDefault="000D7ACA">
            <w:pPr>
              <w:pStyle w:val="Quantity"/>
            </w:pPr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>
            <w:pPr>
              <w:pStyle w:val="Amount"/>
            </w:pPr>
          </w:p>
        </w:tc>
      </w:tr>
      <w:tr w:rsidR="000D7ACA" w:rsidTr="000D7ACA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ACA" w:rsidRDefault="000D7ACA">
            <w:pPr>
              <w:pStyle w:val="Quantity"/>
            </w:pPr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>
            <w:pPr>
              <w:pStyle w:val="Amount"/>
            </w:pPr>
          </w:p>
        </w:tc>
      </w:tr>
      <w:tr w:rsidR="000D7ACA" w:rsidTr="000D7ACA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ACA" w:rsidRDefault="000D7ACA">
            <w:pPr>
              <w:pStyle w:val="Quantity"/>
            </w:pPr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>
            <w:pPr>
              <w:pStyle w:val="Amount"/>
            </w:pPr>
          </w:p>
        </w:tc>
      </w:tr>
      <w:tr w:rsidR="000D7ACA" w:rsidTr="000D7ACA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ACA" w:rsidRDefault="000D7ACA">
            <w:pPr>
              <w:pStyle w:val="Quantity"/>
            </w:pPr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>
            <w:pPr>
              <w:pStyle w:val="Amount"/>
            </w:pPr>
          </w:p>
        </w:tc>
      </w:tr>
      <w:tr w:rsidR="000D7ACA" w:rsidTr="000D7ACA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ACA" w:rsidRDefault="000D7ACA">
            <w:pPr>
              <w:pStyle w:val="Quantity"/>
            </w:pPr>
          </w:p>
        </w:tc>
        <w:tc>
          <w:tcPr>
            <w:tcW w:w="6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0D7ACA" w:rsidRDefault="000D7ACA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C01734" w:rsidP="00C01734">
            <w:pPr>
              <w:pStyle w:val="Heading2"/>
              <w:spacing w:line="264" w:lineRule="auto"/>
              <w:outlineLvl w:val="1"/>
            </w:pPr>
            <w:r>
              <w:t>TOTAL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</w:tbl>
    <w:p w:rsidR="00837ECD" w:rsidRDefault="00837ECD" w:rsidP="00C1019F">
      <w:pPr>
        <w:pStyle w:val="Instructions"/>
      </w:pPr>
    </w:p>
    <w:p w:rsidR="00C1019F" w:rsidRDefault="00C1019F" w:rsidP="00C1019F">
      <w:pPr>
        <w:pStyle w:val="Instructions"/>
      </w:pPr>
    </w:p>
    <w:p w:rsidR="003949F8" w:rsidRDefault="003949F8" w:rsidP="00C1019F">
      <w:pPr>
        <w:pStyle w:val="Instructions"/>
      </w:pPr>
    </w:p>
    <w:p w:rsidR="00C351C3" w:rsidRDefault="00C351C3" w:rsidP="00C1019F">
      <w:pPr>
        <w:pStyle w:val="Instructions"/>
      </w:pPr>
    </w:p>
    <w:p w:rsidR="00C351C3" w:rsidRPr="00C351C3" w:rsidRDefault="00C351C3" w:rsidP="00C1019F">
      <w:pPr>
        <w:pStyle w:val="Instructions"/>
        <w:rPr>
          <w:b/>
          <w:sz w:val="28"/>
          <w:szCs w:val="28"/>
          <w:u w:val="single"/>
        </w:rPr>
      </w:pPr>
      <w:r w:rsidRPr="00C351C3">
        <w:rPr>
          <w:b/>
          <w:sz w:val="28"/>
          <w:szCs w:val="28"/>
          <w:u w:val="single"/>
        </w:rPr>
        <w:t>REMINDERS:</w:t>
      </w:r>
    </w:p>
    <w:p w:rsidR="00C351C3" w:rsidRDefault="00C351C3" w:rsidP="00C1019F">
      <w:pPr>
        <w:pStyle w:val="Instructions"/>
        <w:rPr>
          <w:b/>
          <w:sz w:val="24"/>
          <w:szCs w:val="24"/>
        </w:rPr>
      </w:pPr>
    </w:p>
    <w:p w:rsidR="00C77201" w:rsidRDefault="008B314F" w:rsidP="00C77201">
      <w:pPr>
        <w:pStyle w:val="Instructions"/>
        <w:numPr>
          <w:ilvl w:val="0"/>
          <w:numId w:val="11"/>
        </w:numPr>
        <w:jc w:val="both"/>
        <w:rPr>
          <w:sz w:val="24"/>
          <w:szCs w:val="24"/>
        </w:rPr>
      </w:pPr>
      <w:r w:rsidRPr="00C7720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honorarium </w:t>
      </w:r>
      <w:r w:rsidRPr="00C77201">
        <w:rPr>
          <w:sz w:val="24"/>
          <w:szCs w:val="24"/>
        </w:rPr>
        <w:t xml:space="preserve">invoice number should be the </w:t>
      </w:r>
      <w:r w:rsidR="00C351C3" w:rsidRPr="008B314F">
        <w:rPr>
          <w:b/>
          <w:sz w:val="24"/>
          <w:szCs w:val="24"/>
        </w:rPr>
        <w:t>DATE OF THE EVENT/</w:t>
      </w:r>
      <w:r w:rsidR="00973C25" w:rsidRPr="008B314F">
        <w:rPr>
          <w:b/>
          <w:sz w:val="24"/>
          <w:szCs w:val="24"/>
        </w:rPr>
        <w:t>HONORARIUM</w:t>
      </w:r>
      <w:r w:rsidR="00973C25" w:rsidRPr="00C77201">
        <w:rPr>
          <w:sz w:val="24"/>
          <w:szCs w:val="24"/>
        </w:rPr>
        <w:t xml:space="preserve"> </w:t>
      </w:r>
      <w:r w:rsidRPr="00C77201">
        <w:rPr>
          <w:sz w:val="24"/>
          <w:szCs w:val="24"/>
        </w:rPr>
        <w:t xml:space="preserve">in the following format </w:t>
      </w:r>
      <w:r w:rsidR="00973C25" w:rsidRPr="00C77201">
        <w:rPr>
          <w:sz w:val="24"/>
          <w:szCs w:val="24"/>
        </w:rPr>
        <w:t xml:space="preserve">– </w:t>
      </w:r>
      <w:r w:rsidR="00C01734" w:rsidRPr="008B314F">
        <w:rPr>
          <w:b/>
          <w:sz w:val="24"/>
          <w:szCs w:val="24"/>
        </w:rPr>
        <w:t>HON M</w:t>
      </w:r>
      <w:r w:rsidR="00973C25" w:rsidRPr="008B314F">
        <w:rPr>
          <w:b/>
          <w:sz w:val="24"/>
          <w:szCs w:val="24"/>
        </w:rPr>
        <w:t>M/DD/YY</w:t>
      </w:r>
      <w:r w:rsidR="00973C25" w:rsidRPr="00C77201">
        <w:rPr>
          <w:sz w:val="24"/>
          <w:szCs w:val="24"/>
        </w:rPr>
        <w:t xml:space="preserve">.  </w:t>
      </w:r>
    </w:p>
    <w:p w:rsidR="00C77201" w:rsidRDefault="00C77201" w:rsidP="00C77201">
      <w:pPr>
        <w:pStyle w:val="Instructions"/>
        <w:ind w:left="720"/>
        <w:jc w:val="both"/>
        <w:rPr>
          <w:sz w:val="24"/>
          <w:szCs w:val="24"/>
        </w:rPr>
      </w:pPr>
    </w:p>
    <w:p w:rsidR="00C77201" w:rsidRDefault="00C351C3" w:rsidP="00C77201">
      <w:pPr>
        <w:pStyle w:val="Instructions"/>
        <w:numPr>
          <w:ilvl w:val="0"/>
          <w:numId w:val="11"/>
        </w:numPr>
        <w:spacing w:before="0"/>
        <w:jc w:val="both"/>
        <w:rPr>
          <w:sz w:val="24"/>
          <w:szCs w:val="24"/>
        </w:rPr>
      </w:pPr>
      <w:r w:rsidRPr="00C77201">
        <w:rPr>
          <w:sz w:val="24"/>
          <w:szCs w:val="24"/>
        </w:rPr>
        <w:t>T</w:t>
      </w:r>
      <w:r w:rsidR="008B314F" w:rsidRPr="00C77201">
        <w:rPr>
          <w:sz w:val="24"/>
          <w:szCs w:val="24"/>
        </w:rPr>
        <w:t xml:space="preserve">he invoice date should be the </w:t>
      </w:r>
      <w:r w:rsidRPr="00C77201">
        <w:rPr>
          <w:b/>
          <w:sz w:val="24"/>
          <w:szCs w:val="24"/>
        </w:rPr>
        <w:t>DATE THE EVENT OCCURED</w:t>
      </w:r>
      <w:r w:rsidRPr="00C77201">
        <w:rPr>
          <w:sz w:val="24"/>
          <w:szCs w:val="24"/>
        </w:rPr>
        <w:t>.  A</w:t>
      </w:r>
      <w:r w:rsidR="008B314F" w:rsidRPr="00C77201">
        <w:rPr>
          <w:sz w:val="24"/>
          <w:szCs w:val="24"/>
        </w:rPr>
        <w:t>ll payments are made Net 30 from the invoice date.</w:t>
      </w:r>
    </w:p>
    <w:p w:rsidR="00C77201" w:rsidRDefault="00C77201" w:rsidP="00C77201">
      <w:pPr>
        <w:pStyle w:val="ListParagraph"/>
        <w:rPr>
          <w:sz w:val="24"/>
          <w:szCs w:val="24"/>
        </w:rPr>
      </w:pPr>
    </w:p>
    <w:p w:rsidR="008B314F" w:rsidRPr="00C77201" w:rsidRDefault="008B314F" w:rsidP="00C77201">
      <w:pPr>
        <w:pStyle w:val="Instructions"/>
        <w:numPr>
          <w:ilvl w:val="0"/>
          <w:numId w:val="11"/>
        </w:numPr>
        <w:spacing w:before="0"/>
        <w:jc w:val="both"/>
        <w:rPr>
          <w:sz w:val="24"/>
          <w:szCs w:val="24"/>
        </w:rPr>
      </w:pPr>
      <w:r w:rsidRPr="00C77201">
        <w:rPr>
          <w:sz w:val="24"/>
          <w:szCs w:val="24"/>
        </w:rPr>
        <w:t xml:space="preserve"> No dollar signs and commas should be used in the</w:t>
      </w:r>
      <w:r w:rsidRPr="00C77201">
        <w:rPr>
          <w:b/>
          <w:sz w:val="24"/>
          <w:szCs w:val="24"/>
        </w:rPr>
        <w:t xml:space="preserve"> Total field</w:t>
      </w:r>
    </w:p>
    <w:p w:rsidR="00C351C3" w:rsidRPr="008B314F" w:rsidRDefault="00C351C3" w:rsidP="00C77201">
      <w:pPr>
        <w:pStyle w:val="Instructions"/>
        <w:ind w:left="720"/>
        <w:jc w:val="both"/>
        <w:rPr>
          <w:b/>
          <w:sz w:val="24"/>
          <w:szCs w:val="24"/>
        </w:rPr>
      </w:pPr>
    </w:p>
    <w:p w:rsidR="00C351C3" w:rsidRDefault="00C351C3" w:rsidP="00C351C3">
      <w:pPr>
        <w:pStyle w:val="Instructions"/>
        <w:ind w:left="720"/>
        <w:jc w:val="both"/>
        <w:rPr>
          <w:b/>
          <w:sz w:val="24"/>
          <w:szCs w:val="24"/>
        </w:rPr>
      </w:pPr>
    </w:p>
    <w:p w:rsidR="00C01734" w:rsidRDefault="00C01734" w:rsidP="00C351C3">
      <w:pPr>
        <w:pStyle w:val="Instructions"/>
        <w:jc w:val="both"/>
        <w:rPr>
          <w:b/>
          <w:sz w:val="24"/>
          <w:szCs w:val="24"/>
        </w:rPr>
      </w:pPr>
      <w:r w:rsidRPr="003949F8">
        <w:rPr>
          <w:b/>
          <w:sz w:val="24"/>
          <w:szCs w:val="24"/>
        </w:rPr>
        <w:t xml:space="preserve">SEND ALL INVOICES TO </w:t>
      </w:r>
      <w:hyperlink r:id="rId7" w:history="1">
        <w:r w:rsidR="009952AB">
          <w:rPr>
            <w:rStyle w:val="Hyperlink"/>
            <w:b/>
            <w:sz w:val="24"/>
            <w:szCs w:val="24"/>
          </w:rPr>
          <w:t>AP-CMU-POINV@ANDREW.CMU.EDU</w:t>
        </w:r>
      </w:hyperlink>
      <w:bookmarkStart w:id="0" w:name="_GoBack"/>
      <w:bookmarkEnd w:id="0"/>
      <w:r w:rsidRPr="003949F8">
        <w:rPr>
          <w:b/>
          <w:sz w:val="24"/>
          <w:szCs w:val="24"/>
        </w:rPr>
        <w:t xml:space="preserve"> FOR PAYMENT</w:t>
      </w:r>
    </w:p>
    <w:p w:rsidR="00C01734" w:rsidRPr="003949F8" w:rsidRDefault="00C01734" w:rsidP="00C351C3">
      <w:pPr>
        <w:pStyle w:val="Instructions"/>
        <w:jc w:val="both"/>
        <w:rPr>
          <w:b/>
          <w:sz w:val="24"/>
          <w:szCs w:val="24"/>
        </w:rPr>
      </w:pPr>
    </w:p>
    <w:sectPr w:rsidR="00C01734" w:rsidRPr="0039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73" w:rsidRDefault="00111173">
      <w:pPr>
        <w:spacing w:line="240" w:lineRule="auto"/>
      </w:pPr>
      <w:r>
        <w:separator/>
      </w:r>
    </w:p>
  </w:endnote>
  <w:endnote w:type="continuationSeparator" w:id="0">
    <w:p w:rsidR="00111173" w:rsidRDefault="00111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73" w:rsidRDefault="00111173">
      <w:pPr>
        <w:spacing w:line="240" w:lineRule="auto"/>
      </w:pPr>
      <w:r>
        <w:separator/>
      </w:r>
    </w:p>
  </w:footnote>
  <w:footnote w:type="continuationSeparator" w:id="0">
    <w:p w:rsidR="00111173" w:rsidRDefault="00111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9600EC"/>
    <w:multiLevelType w:val="hybridMultilevel"/>
    <w:tmpl w:val="2DB0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46167"/>
    <w:multiLevelType w:val="hybridMultilevel"/>
    <w:tmpl w:val="8712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F"/>
    <w:rsid w:val="00055AF8"/>
    <w:rsid w:val="000D7ACA"/>
    <w:rsid w:val="00111173"/>
    <w:rsid w:val="002730D2"/>
    <w:rsid w:val="00323F56"/>
    <w:rsid w:val="003667F4"/>
    <w:rsid w:val="003949F8"/>
    <w:rsid w:val="004675F5"/>
    <w:rsid w:val="004A6D23"/>
    <w:rsid w:val="00597665"/>
    <w:rsid w:val="005F5443"/>
    <w:rsid w:val="005F624C"/>
    <w:rsid w:val="00616194"/>
    <w:rsid w:val="006A3739"/>
    <w:rsid w:val="007577D4"/>
    <w:rsid w:val="00763D4C"/>
    <w:rsid w:val="00793AFB"/>
    <w:rsid w:val="007D3668"/>
    <w:rsid w:val="008049DB"/>
    <w:rsid w:val="00836222"/>
    <w:rsid w:val="00837ECD"/>
    <w:rsid w:val="00891CD9"/>
    <w:rsid w:val="008B314F"/>
    <w:rsid w:val="00934F6F"/>
    <w:rsid w:val="00966901"/>
    <w:rsid w:val="00973C25"/>
    <w:rsid w:val="009952AB"/>
    <w:rsid w:val="009D6B1F"/>
    <w:rsid w:val="00A93410"/>
    <w:rsid w:val="00AB3AB5"/>
    <w:rsid w:val="00AC7EC1"/>
    <w:rsid w:val="00B76A92"/>
    <w:rsid w:val="00BB4862"/>
    <w:rsid w:val="00BF2506"/>
    <w:rsid w:val="00C01734"/>
    <w:rsid w:val="00C1019F"/>
    <w:rsid w:val="00C3067E"/>
    <w:rsid w:val="00C351C3"/>
    <w:rsid w:val="00C77201"/>
    <w:rsid w:val="00CE7F7E"/>
    <w:rsid w:val="00CF07F2"/>
    <w:rsid w:val="00D35F12"/>
    <w:rsid w:val="00D934CD"/>
    <w:rsid w:val="00DD7E0F"/>
    <w:rsid w:val="00E9657B"/>
    <w:rsid w:val="00F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21C90-6C4E-4F71-B462-0000D80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96690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94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semiHidden/>
    <w:unhideWhenUsed/>
    <w:qFormat/>
    <w:rsid w:val="00C35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4F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4F"/>
    <w:rPr>
      <w:rFonts w:ascii="Segoe UI" w:hAnsi="Segoe UI" w:cs="Segoe U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-CMU-POINV@ANDREW.CM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cej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577650D684EE29FFE1A4B66DC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2CC8-C943-407F-9C50-1F3D827B190F}"/>
      </w:docPartPr>
      <w:docPartBody>
        <w:p w:rsidR="008E1C6D" w:rsidRDefault="00635FDA">
          <w:pPr>
            <w:pStyle w:val="639577650D684EE29FFE1A4B66DC182D"/>
          </w:pPr>
          <w:r>
            <w:t>Company Name</w:t>
          </w:r>
        </w:p>
      </w:docPartBody>
    </w:docPart>
    <w:docPart>
      <w:docPartPr>
        <w:name w:val="BD64A4A257D64ECAA8A780EF2240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5BB0-9273-4737-8517-B50D3EB3E870}"/>
      </w:docPartPr>
      <w:docPartBody>
        <w:p w:rsidR="008E1C6D" w:rsidRDefault="00635FDA">
          <w:pPr>
            <w:pStyle w:val="BD64A4A257D64ECAA8A780EF22409673"/>
          </w:pPr>
          <w:r>
            <w:t>Street Address</w:t>
          </w:r>
        </w:p>
      </w:docPartBody>
    </w:docPart>
    <w:docPart>
      <w:docPartPr>
        <w:name w:val="2996BA8322AC4FDAAE82D276E5D2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DDE4-71F1-4BE4-B7C9-C1DAFF53A2F9}"/>
      </w:docPartPr>
      <w:docPartBody>
        <w:p w:rsidR="008E1C6D" w:rsidRDefault="00635FDA">
          <w:pPr>
            <w:pStyle w:val="2996BA8322AC4FDAAE82D276E5D2018D"/>
          </w:pPr>
          <w:r>
            <w:t>City, ST ZIP Code</w:t>
          </w:r>
        </w:p>
      </w:docPartBody>
    </w:docPart>
    <w:docPart>
      <w:docPartPr>
        <w:name w:val="583B4839AF1D44E6AEF843500633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7314-3ADD-4BD1-A177-5EBC5C7F8993}"/>
      </w:docPartPr>
      <w:docPartBody>
        <w:p w:rsidR="008E1C6D" w:rsidRDefault="00EF6130" w:rsidP="00EF6130">
          <w:pPr>
            <w:pStyle w:val="583B4839AF1D44E6AEF843500633FF7C"/>
          </w:pPr>
          <w:r w:rsidRPr="00966901">
            <w:t>P.O. NUMBER</w:t>
          </w:r>
        </w:p>
      </w:docPartBody>
    </w:docPart>
    <w:docPart>
      <w:docPartPr>
        <w:name w:val="12CC3043C5FA4220A852A2CB8AA1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DA31-3725-4DB0-BECB-030AA58DA811}"/>
      </w:docPartPr>
      <w:docPartBody>
        <w:p w:rsidR="008E1C6D" w:rsidRDefault="00EF6130" w:rsidP="00EF6130">
          <w:pPr>
            <w:pStyle w:val="12CC3043C5FA4220A852A2CB8AA11AA6"/>
          </w:pPr>
          <w:r w:rsidRPr="00966901">
            <w:t>REQUISITIONER</w:t>
          </w:r>
        </w:p>
      </w:docPartBody>
    </w:docPart>
    <w:docPart>
      <w:docPartPr>
        <w:name w:val="B433CC63D79A4DE5A810E44DEDFF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E376-E8FA-4DDB-8B94-129D4E15CF45}"/>
      </w:docPartPr>
      <w:docPartBody>
        <w:p w:rsidR="008E1C6D" w:rsidRDefault="00EF6130" w:rsidP="00EF6130">
          <w:pPr>
            <w:pStyle w:val="B433CC63D79A4DE5A810E44DEDFFB8CA"/>
          </w:pPr>
          <w:r w:rsidRPr="00966901">
            <w:t>TERMS</w:t>
          </w:r>
        </w:p>
      </w:docPartBody>
    </w:docPart>
    <w:docPart>
      <w:docPartPr>
        <w:name w:val="95F2645CCAF040D79F20D2AA01B6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B122-0CFD-44F8-B8D5-BCCB9DBBD2DF}"/>
      </w:docPartPr>
      <w:docPartBody>
        <w:p w:rsidR="00CC2EFD" w:rsidRDefault="00293EAC" w:rsidP="00293EAC">
          <w:pPr>
            <w:pStyle w:val="95F2645CCAF040D79F20D2AA01B6E879"/>
          </w:pPr>
          <w:r>
            <w:t>QUANTITY</w:t>
          </w:r>
        </w:p>
      </w:docPartBody>
    </w:docPart>
    <w:docPart>
      <w:docPartPr>
        <w:name w:val="489B8D7AEA3146F3B6DF51F09B77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4FA5-357F-4F1A-9863-7B7F27C2743C}"/>
      </w:docPartPr>
      <w:docPartBody>
        <w:p w:rsidR="00CC2EFD" w:rsidRDefault="00293EAC" w:rsidP="00293EAC">
          <w:pPr>
            <w:pStyle w:val="489B8D7AEA3146F3B6DF51F09B779017"/>
          </w:pPr>
          <w:r>
            <w:t>DESCRIPTION</w:t>
          </w:r>
        </w:p>
      </w:docPartBody>
    </w:docPart>
    <w:docPart>
      <w:docPartPr>
        <w:name w:val="30562EBADF3C4D87BDD04A2968A6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A6AF-1A28-4DE6-98D0-BE8B8D48F50D}"/>
      </w:docPartPr>
      <w:docPartBody>
        <w:p w:rsidR="00CC2EFD" w:rsidRDefault="00293EAC" w:rsidP="00293EAC">
          <w:pPr>
            <w:pStyle w:val="30562EBADF3C4D87BDD04A2968A6BBBA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0"/>
    <w:rsid w:val="00150B8E"/>
    <w:rsid w:val="00293EAC"/>
    <w:rsid w:val="0038364B"/>
    <w:rsid w:val="003A473A"/>
    <w:rsid w:val="00412ABC"/>
    <w:rsid w:val="00635FDA"/>
    <w:rsid w:val="008E1C6D"/>
    <w:rsid w:val="00902D50"/>
    <w:rsid w:val="00B87CE5"/>
    <w:rsid w:val="00CC2EFD"/>
    <w:rsid w:val="00E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9577650D684EE29FFE1A4B66DC182D">
    <w:name w:val="639577650D684EE29FFE1A4B66DC182D"/>
  </w:style>
  <w:style w:type="paragraph" w:customStyle="1" w:styleId="BC8E75BF158042E1ACFEF0A7D909D2AC">
    <w:name w:val="BC8E75BF158042E1ACFEF0A7D909D2AC"/>
  </w:style>
  <w:style w:type="paragraph" w:customStyle="1" w:styleId="BD64A4A257D64ECAA8A780EF22409673">
    <w:name w:val="BD64A4A257D64ECAA8A780EF22409673"/>
  </w:style>
  <w:style w:type="paragraph" w:customStyle="1" w:styleId="2996BA8322AC4FDAAE82D276E5D2018D">
    <w:name w:val="2996BA8322AC4FDAAE82D276E5D2018D"/>
  </w:style>
  <w:style w:type="paragraph" w:customStyle="1" w:styleId="587F748602894C4B848D74C095CEDDDD">
    <w:name w:val="587F748602894C4B848D74C095CEDDDD"/>
  </w:style>
  <w:style w:type="paragraph" w:customStyle="1" w:styleId="EB9E5C0F1EC14167A9C7880CB8C70871">
    <w:name w:val="EB9E5C0F1EC14167A9C7880CB8C70871"/>
  </w:style>
  <w:style w:type="paragraph" w:customStyle="1" w:styleId="8E587F805AAA468195D968AA32197A17">
    <w:name w:val="8E587F805AAA468195D968AA32197A17"/>
  </w:style>
  <w:style w:type="paragraph" w:customStyle="1" w:styleId="23F3039C2E6B4D019DF5C4FC91B18B28">
    <w:name w:val="23F3039C2E6B4D019DF5C4FC91B18B28"/>
  </w:style>
  <w:style w:type="paragraph" w:customStyle="1" w:styleId="D74447A03CFB4920829912F74CEBA0B3">
    <w:name w:val="D74447A03CFB4920829912F74CEBA0B3"/>
  </w:style>
  <w:style w:type="paragraph" w:customStyle="1" w:styleId="CF65E79102BD4AB99001D8B7C5132BA2">
    <w:name w:val="CF65E79102BD4AB99001D8B7C5132BA2"/>
  </w:style>
  <w:style w:type="paragraph" w:customStyle="1" w:styleId="4ACA6E8C8B324B91B10B2C839D8E5C61">
    <w:name w:val="4ACA6E8C8B324B91B10B2C839D8E5C61"/>
  </w:style>
  <w:style w:type="paragraph" w:customStyle="1" w:styleId="6EE6161C8F28414D967F8D4E86696A70">
    <w:name w:val="6EE6161C8F28414D967F8D4E86696A70"/>
  </w:style>
  <w:style w:type="paragraph" w:customStyle="1" w:styleId="B2213779C6C7408686A861E949AFC653">
    <w:name w:val="B2213779C6C7408686A861E949AFC653"/>
  </w:style>
  <w:style w:type="paragraph" w:customStyle="1" w:styleId="83EADF23889C42BAACA24C49E98DE33F">
    <w:name w:val="83EADF23889C42BAACA24C49E98DE33F"/>
  </w:style>
  <w:style w:type="paragraph" w:customStyle="1" w:styleId="D5FF787057704275AA168AFFF79B875C">
    <w:name w:val="D5FF787057704275AA168AFFF79B875C"/>
  </w:style>
  <w:style w:type="paragraph" w:customStyle="1" w:styleId="DA4CC305C21C480F9F090524D4286BA8">
    <w:name w:val="DA4CC305C21C480F9F090524D4286BA8"/>
  </w:style>
  <w:style w:type="paragraph" w:customStyle="1" w:styleId="415ABCCA58C043A09664F3D92642C0CC">
    <w:name w:val="415ABCCA58C043A09664F3D92642C0CC"/>
  </w:style>
  <w:style w:type="paragraph" w:customStyle="1" w:styleId="EFEFFC98AB474456A6D8041DFBDEEB79">
    <w:name w:val="EFEFFC98AB474456A6D8041DFBDEEB79"/>
  </w:style>
  <w:style w:type="paragraph" w:customStyle="1" w:styleId="A871B2FD0ABB4065B30E7F08818732C1">
    <w:name w:val="A871B2FD0ABB4065B30E7F08818732C1"/>
  </w:style>
  <w:style w:type="paragraph" w:customStyle="1" w:styleId="645EB8B06DB8414A863E0565808525C4">
    <w:name w:val="645EB8B06DB8414A863E0565808525C4"/>
  </w:style>
  <w:style w:type="paragraph" w:customStyle="1" w:styleId="975B23ADEA244895BFB1010B304342A0">
    <w:name w:val="975B23ADEA244895BFB1010B304342A0"/>
  </w:style>
  <w:style w:type="paragraph" w:customStyle="1" w:styleId="E64F66B899CF4A658ECB5D4FC056887F">
    <w:name w:val="E64F66B899CF4A658ECB5D4FC056887F"/>
  </w:style>
  <w:style w:type="paragraph" w:customStyle="1" w:styleId="882F963017D74FF78999ACE5214122F9">
    <w:name w:val="882F963017D74FF78999ACE5214122F9"/>
  </w:style>
  <w:style w:type="paragraph" w:customStyle="1" w:styleId="0DB8883C91D74D0FA9360CE1CAFD3AFC">
    <w:name w:val="0DB8883C91D74D0FA9360CE1CAFD3AFC"/>
  </w:style>
  <w:style w:type="paragraph" w:customStyle="1" w:styleId="D2866C25574843ED89AF549074F7609B">
    <w:name w:val="D2866C25574843ED89AF549074F7609B"/>
  </w:style>
  <w:style w:type="paragraph" w:customStyle="1" w:styleId="0AC6D6F929C943D0B8822626ABA60C06">
    <w:name w:val="0AC6D6F929C943D0B8822626ABA60C06"/>
  </w:style>
  <w:style w:type="paragraph" w:customStyle="1" w:styleId="67140BE70EDA43A2BF497AC7C60D13B9">
    <w:name w:val="67140BE70EDA43A2BF497AC7C60D13B9"/>
  </w:style>
  <w:style w:type="paragraph" w:customStyle="1" w:styleId="8D6BBD90EE0D4D3AA749564CC4C76852">
    <w:name w:val="8D6BBD90EE0D4D3AA749564CC4C76852"/>
  </w:style>
  <w:style w:type="paragraph" w:customStyle="1" w:styleId="B4F773ED72CB43CFB652AE5974928A1C">
    <w:name w:val="B4F773ED72CB43CFB652AE5974928A1C"/>
  </w:style>
  <w:style w:type="paragraph" w:customStyle="1" w:styleId="CB7F57C8C12A4457949FE3A73EB114D0">
    <w:name w:val="CB7F57C8C12A4457949FE3A73EB114D0"/>
  </w:style>
  <w:style w:type="paragraph" w:customStyle="1" w:styleId="118E742330D1438FA05AB5F97A0A9144">
    <w:name w:val="118E742330D1438FA05AB5F97A0A9144"/>
  </w:style>
  <w:style w:type="paragraph" w:customStyle="1" w:styleId="A8A3D0F5E6324D82B8D6A6DEA0295CC6">
    <w:name w:val="A8A3D0F5E6324D82B8D6A6DEA0295CC6"/>
  </w:style>
  <w:style w:type="paragraph" w:customStyle="1" w:styleId="3DFB19917050431CA0D789292C8D5F37">
    <w:name w:val="3DFB19917050431CA0D789292C8D5F37"/>
  </w:style>
  <w:style w:type="paragraph" w:customStyle="1" w:styleId="DFD376BF9ACB42A2955F1F22833CCC72">
    <w:name w:val="DFD376BF9ACB42A2955F1F22833CCC72"/>
  </w:style>
  <w:style w:type="paragraph" w:customStyle="1" w:styleId="04EC3CF89B9F434AB01684F55A93DD1F">
    <w:name w:val="04EC3CF89B9F434AB01684F55A93DD1F"/>
  </w:style>
  <w:style w:type="paragraph" w:customStyle="1" w:styleId="8CFD825E622F4197A2505CAC8F440A3D">
    <w:name w:val="8CFD825E622F4197A2505CAC8F440A3D"/>
  </w:style>
  <w:style w:type="paragraph" w:customStyle="1" w:styleId="69A51470EF614F4BA7E77BCA234A63AC">
    <w:name w:val="69A51470EF614F4BA7E77BCA234A63AC"/>
  </w:style>
  <w:style w:type="paragraph" w:customStyle="1" w:styleId="8F74DEC9995B444EB54CFB9A8E17F9F3">
    <w:name w:val="8F74DEC9995B444EB54CFB9A8E17F9F3"/>
  </w:style>
  <w:style w:type="paragraph" w:customStyle="1" w:styleId="7E407DDF112B4E9CBD43766E16477017">
    <w:name w:val="7E407DDF112B4E9CBD43766E16477017"/>
  </w:style>
  <w:style w:type="paragraph" w:customStyle="1" w:styleId="5E0B35D0270A426F99645ED907B7F32D">
    <w:name w:val="5E0B35D0270A426F99645ED907B7F32D"/>
  </w:style>
  <w:style w:type="paragraph" w:customStyle="1" w:styleId="842A75D5AADF47E9A8033BB3D37667CD">
    <w:name w:val="842A75D5AADF47E9A8033BB3D37667CD"/>
  </w:style>
  <w:style w:type="paragraph" w:customStyle="1" w:styleId="7976BDE2DBD44CD9B18CDCD09B5B4B6A">
    <w:name w:val="7976BDE2DBD44CD9B18CDCD09B5B4B6A"/>
  </w:style>
  <w:style w:type="paragraph" w:customStyle="1" w:styleId="8EADB28CB51B4CFBA2FD80B110287130">
    <w:name w:val="8EADB28CB51B4CFBA2FD80B110287130"/>
  </w:style>
  <w:style w:type="paragraph" w:customStyle="1" w:styleId="25A77379C34B450C881A1BDF154CA794">
    <w:name w:val="25A77379C34B450C881A1BDF154CA794"/>
  </w:style>
  <w:style w:type="paragraph" w:customStyle="1" w:styleId="62F1301AB8084B8DA1520755734930D9">
    <w:name w:val="62F1301AB8084B8DA1520755734930D9"/>
  </w:style>
  <w:style w:type="paragraph" w:customStyle="1" w:styleId="5381B15BB0B1419286A84D90F53E8B2B">
    <w:name w:val="5381B15BB0B1419286A84D90F53E8B2B"/>
  </w:style>
  <w:style w:type="paragraph" w:customStyle="1" w:styleId="5A755AA82636409395620AC5E62E3A4F">
    <w:name w:val="5A755AA82636409395620AC5E62E3A4F"/>
  </w:style>
  <w:style w:type="paragraph" w:customStyle="1" w:styleId="57E789D6613141DBA3F28E9C8E28635A">
    <w:name w:val="57E789D6613141DBA3F28E9C8E28635A"/>
  </w:style>
  <w:style w:type="paragraph" w:customStyle="1" w:styleId="563C9176A6584C9F8644D570DB3ED9BC">
    <w:name w:val="563C9176A6584C9F8644D570DB3ED9BC"/>
  </w:style>
  <w:style w:type="paragraph" w:customStyle="1" w:styleId="76097A358B1C4E6CBBEBA785AF0B4D61">
    <w:name w:val="76097A358B1C4E6CBBEBA785AF0B4D61"/>
  </w:style>
  <w:style w:type="paragraph" w:customStyle="1" w:styleId="94B4F59F766149E2BD5770D1A6D9036C">
    <w:name w:val="94B4F59F766149E2BD5770D1A6D9036C"/>
  </w:style>
  <w:style w:type="paragraph" w:customStyle="1" w:styleId="B0DD40137E644D72823742FAF3C49D3C">
    <w:name w:val="B0DD40137E644D72823742FAF3C49D3C"/>
  </w:style>
  <w:style w:type="paragraph" w:customStyle="1" w:styleId="583B4839AF1D44E6AEF843500633FF7C">
    <w:name w:val="583B4839AF1D44E6AEF843500633FF7C"/>
    <w:rsid w:val="00EF6130"/>
  </w:style>
  <w:style w:type="paragraph" w:customStyle="1" w:styleId="12CC3043C5FA4220A852A2CB8AA11AA6">
    <w:name w:val="12CC3043C5FA4220A852A2CB8AA11AA6"/>
    <w:rsid w:val="00EF6130"/>
  </w:style>
  <w:style w:type="paragraph" w:customStyle="1" w:styleId="B433CC63D79A4DE5A810E44DEDFFB8CA">
    <w:name w:val="B433CC63D79A4DE5A810E44DEDFFB8CA"/>
    <w:rsid w:val="00EF6130"/>
  </w:style>
  <w:style w:type="paragraph" w:customStyle="1" w:styleId="56B05DE1A1B84608B9CCE71B570A4DA5">
    <w:name w:val="56B05DE1A1B84608B9CCE71B570A4DA5"/>
    <w:rsid w:val="008E1C6D"/>
  </w:style>
  <w:style w:type="paragraph" w:customStyle="1" w:styleId="43824CDE5E814ED58AA13724C3517A06">
    <w:name w:val="43824CDE5E814ED58AA13724C3517A06"/>
    <w:rsid w:val="008E1C6D"/>
  </w:style>
  <w:style w:type="paragraph" w:customStyle="1" w:styleId="478E2BB2595C4C4890D3048B7144F1A6">
    <w:name w:val="478E2BB2595C4C4890D3048B7144F1A6"/>
    <w:rsid w:val="008E1C6D"/>
  </w:style>
  <w:style w:type="paragraph" w:customStyle="1" w:styleId="95F2645CCAF040D79F20D2AA01B6E879">
    <w:name w:val="95F2645CCAF040D79F20D2AA01B6E879"/>
    <w:rsid w:val="00293EAC"/>
  </w:style>
  <w:style w:type="paragraph" w:customStyle="1" w:styleId="489B8D7AEA3146F3B6DF51F09B779017">
    <w:name w:val="489B8D7AEA3146F3B6DF51F09B779017"/>
    <w:rsid w:val="00293EAC"/>
  </w:style>
  <w:style w:type="paragraph" w:customStyle="1" w:styleId="30562EBADF3C4D87BDD04A2968A6BBBA">
    <w:name w:val="30562EBADF3C4D87BDD04A2968A6BBBA"/>
    <w:rsid w:val="00293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PAYEE NAME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Marcej</dc:creator>
  <cp:keywords/>
  <dc:description/>
  <cp:lastModifiedBy>Benjamin Fozard</cp:lastModifiedBy>
  <cp:revision>3</cp:revision>
  <dcterms:created xsi:type="dcterms:W3CDTF">2023-05-03T14:56:00Z</dcterms:created>
  <dcterms:modified xsi:type="dcterms:W3CDTF">2023-07-05T14:13:00Z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